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38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0pt;margin-top:0pt;width:595.276001pt;height:84.122015pt;mso-position-horizontal-relative:page;mso-position-vertical-relative:page;z-index:-593" coordorigin="0,0" coordsize="11906,1682">
            <v:group style="position:absolute;left:0;top:0;width:11906;height:1672" coordorigin="0,0" coordsize="11906,1672">
              <v:shape style="position:absolute;left:0;top:0;width:11906;height:1672" coordorigin="0,0" coordsize="11906,1672" path="m0,1672l11906,1672,11906,0,0,0,0,1672e" filled="t" fillcolor="#FAD308" stroked="f">
                <v:path arrowok="t"/>
                <v:fill/>
              </v:shape>
            </v:group>
            <v:group style="position:absolute;left:9184;top:543;width:2001;height:643" coordorigin="9184,543" coordsize="2001,643">
              <v:shape style="position:absolute;left:9184;top:543;width:2001;height:643" coordorigin="9184,543" coordsize="2001,643" path="m9184,1186l11186,1186,11186,543,9184,543,9184,1186e" filled="t" fillcolor="#FFFFFF" stroked="f">
                <v:path arrowok="t"/>
                <v:fill/>
              </v:shape>
              <v:shape style="position:absolute;left:9261;top:617;width:1874;height:580" type="#_x0000_t75">
                <v:imagedata r:id="rId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8"/>
        </w:rPr>
        <w:t>Appe</w:t>
      </w:r>
      <w:r>
        <w:rPr>
          <w:rFonts w:ascii="Arial" w:hAnsi="Arial" w:cs="Arial" w:eastAsia="Arial"/>
          <w:sz w:val="28"/>
          <w:szCs w:val="28"/>
          <w:color w:val="0D0D0B"/>
          <w:spacing w:val="1"/>
          <w:w w:val="118"/>
        </w:rPr>
        <w:t>n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8"/>
        </w:rPr>
        <w:t>dix</w:t>
      </w:r>
      <w:r>
        <w:rPr>
          <w:rFonts w:ascii="Arial" w:hAnsi="Arial" w:cs="Arial" w:eastAsia="Arial"/>
          <w:sz w:val="28"/>
          <w:szCs w:val="28"/>
          <w:color w:val="0D0D0B"/>
          <w:spacing w:val="-3"/>
          <w:w w:val="118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00"/>
        </w:rPr>
        <w:t>B</w:t>
      </w:r>
      <w:r>
        <w:rPr>
          <w:rFonts w:ascii="Arial" w:hAnsi="Arial" w:cs="Arial" w:eastAsia="Arial"/>
          <w:sz w:val="28"/>
          <w:szCs w:val="28"/>
          <w:color w:val="0D0D0B"/>
          <w:spacing w:val="2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color w:val="0D0D0B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6"/>
        </w:rPr>
        <w:t>Optional</w:t>
      </w:r>
      <w:r>
        <w:rPr>
          <w:rFonts w:ascii="Arial" w:hAnsi="Arial" w:cs="Arial" w:eastAsia="Arial"/>
          <w:sz w:val="28"/>
          <w:szCs w:val="28"/>
          <w:color w:val="0D0D0B"/>
          <w:spacing w:val="19"/>
          <w:w w:val="116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6"/>
        </w:rPr>
        <w:t>Student</w:t>
      </w:r>
      <w:r>
        <w:rPr>
          <w:rFonts w:ascii="Arial" w:hAnsi="Arial" w:cs="Arial" w:eastAsia="Arial"/>
          <w:sz w:val="28"/>
          <w:szCs w:val="28"/>
          <w:color w:val="0D0D0B"/>
          <w:spacing w:val="26"/>
          <w:w w:val="116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6"/>
        </w:rPr>
        <w:t>Request</w:t>
      </w:r>
      <w:r>
        <w:rPr>
          <w:rFonts w:ascii="Arial" w:hAnsi="Arial" w:cs="Arial" w:eastAsia="Arial"/>
          <w:sz w:val="28"/>
          <w:szCs w:val="28"/>
          <w:color w:val="0D0D0B"/>
          <w:spacing w:val="-33"/>
          <w:w w:val="116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-5"/>
          <w:w w:val="116"/>
        </w:rPr>
        <w:t>F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6"/>
        </w:rPr>
        <w:t>o</w:t>
      </w:r>
      <w:r>
        <w:rPr>
          <w:rFonts w:ascii="Arial" w:hAnsi="Arial" w:cs="Arial" w:eastAsia="Arial"/>
          <w:sz w:val="28"/>
          <w:szCs w:val="28"/>
          <w:color w:val="0D0D0B"/>
          <w:spacing w:val="-1"/>
          <w:w w:val="116"/>
        </w:rPr>
        <w:t>r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6"/>
        </w:rPr>
        <w:t>m</w:t>
      </w:r>
      <w:r>
        <w:rPr>
          <w:rFonts w:ascii="Arial" w:hAnsi="Arial" w:cs="Arial" w:eastAsia="Arial"/>
          <w:sz w:val="28"/>
          <w:szCs w:val="28"/>
          <w:color w:val="0D0D0B"/>
          <w:spacing w:val="-1"/>
          <w:w w:val="116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-2"/>
          <w:w w:val="132"/>
        </w:rPr>
        <w:t>f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9"/>
        </w:rPr>
        <w:t>or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40" w:lineRule="auto"/>
        <w:ind w:left="38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416.390137pt;margin-top:46.482777pt;width:35.76pt;height:35.76pt;mso-position-horizontal-relative:page;mso-position-vertical-relative:paragraph;z-index:-592" type="#_x0000_t75">
            <v:imagedata r:id="rId6" o:title=""/>
          </v:shape>
        </w:pict>
      </w:r>
      <w:r>
        <w:rPr/>
        <w:pict>
          <v:shape style="position:absolute;margin-left:334.209045pt;margin-top:55.96117pt;width:70.21715pt;height:21.12pt;mso-position-horizontal-relative:page;mso-position-vertical-relative:paragraph;z-index:-591" type="#_x0000_t75">
            <v:imagedata r:id="rId7" o:title=""/>
          </v:shape>
        </w:pict>
      </w:r>
      <w:r>
        <w:rPr/>
        <w:pict>
          <v:shape style="position:absolute;margin-left:266.167999pt;margin-top:52.985027pt;width:55.340927pt;height:31.2pt;mso-position-horizontal-relative:page;mso-position-vertical-relative:paragraph;z-index:-590" type="#_x0000_t75">
            <v:imagedata r:id="rId8" o:title=""/>
          </v:shape>
        </w:pict>
      </w:r>
      <w:r>
        <w:rPr/>
        <w:pict>
          <v:shape style="position:absolute;margin-left:211.289917pt;margin-top:52.984791pt;width:43.354839pt;height:26.88pt;mso-position-horizontal-relative:page;mso-position-vertical-relative:paragraph;z-index:-589" type="#_x0000_t75">
            <v:imagedata r:id="rId9" o:title=""/>
          </v:shape>
        </w:pict>
      </w:r>
      <w:r>
        <w:rPr>
          <w:rFonts w:ascii="Arial" w:hAnsi="Arial" w:cs="Arial" w:eastAsia="Arial"/>
          <w:sz w:val="28"/>
          <w:szCs w:val="28"/>
          <w:color w:val="0D0D0B"/>
          <w:spacing w:val="-7"/>
          <w:w w:val="113"/>
        </w:rPr>
        <w:t>C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3"/>
        </w:rPr>
        <w:t>ent</w:t>
      </w:r>
      <w:r>
        <w:rPr>
          <w:rFonts w:ascii="Arial" w:hAnsi="Arial" w:cs="Arial" w:eastAsia="Arial"/>
          <w:sz w:val="28"/>
          <w:szCs w:val="28"/>
          <w:color w:val="0D0D0B"/>
          <w:spacing w:val="-3"/>
          <w:w w:val="113"/>
        </w:rPr>
        <w:t>r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28"/>
          <w:szCs w:val="28"/>
          <w:color w:val="0D0D0B"/>
          <w:spacing w:val="15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3"/>
        </w:rPr>
        <w:t>R</w:t>
      </w:r>
      <w:r>
        <w:rPr>
          <w:rFonts w:ascii="Arial" w:hAnsi="Arial" w:cs="Arial" w:eastAsia="Arial"/>
          <w:sz w:val="28"/>
          <w:szCs w:val="28"/>
          <w:color w:val="0D0D0B"/>
          <w:spacing w:val="-3"/>
          <w:w w:val="113"/>
        </w:rPr>
        <w:t>e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3"/>
        </w:rPr>
        <w:t>vi</w:t>
      </w:r>
      <w:r>
        <w:rPr>
          <w:rFonts w:ascii="Arial" w:hAnsi="Arial" w:cs="Arial" w:eastAsia="Arial"/>
          <w:sz w:val="28"/>
          <w:szCs w:val="28"/>
          <w:color w:val="0D0D0B"/>
          <w:spacing w:val="-3"/>
          <w:w w:val="113"/>
        </w:rPr>
        <w:t>e</w:t>
      </w:r>
      <w:r>
        <w:rPr>
          <w:rFonts w:ascii="Arial" w:hAnsi="Arial" w:cs="Arial" w:eastAsia="Arial"/>
          <w:sz w:val="28"/>
          <w:szCs w:val="28"/>
          <w:color w:val="0D0D0B"/>
          <w:spacing w:val="-2"/>
          <w:w w:val="113"/>
        </w:rPr>
        <w:t>w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3"/>
        </w:rPr>
        <w:t>s</w:t>
      </w:r>
      <w:r>
        <w:rPr>
          <w:rFonts w:ascii="Arial" w:hAnsi="Arial" w:cs="Arial" w:eastAsia="Arial"/>
          <w:sz w:val="28"/>
          <w:szCs w:val="28"/>
          <w:color w:val="0D0D0B"/>
          <w:spacing w:val="-13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D0D0B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4"/>
        </w:rPr>
        <w:t>App</w:t>
      </w:r>
      <w:r>
        <w:rPr>
          <w:rFonts w:ascii="Arial" w:hAnsi="Arial" w:cs="Arial" w:eastAsia="Arial"/>
          <w:sz w:val="28"/>
          <w:szCs w:val="28"/>
          <w:color w:val="0D0D0B"/>
          <w:spacing w:val="-5"/>
          <w:w w:val="114"/>
        </w:rPr>
        <w:t>e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4"/>
        </w:rPr>
        <w:t>als</w:t>
      </w:r>
      <w:r>
        <w:rPr>
          <w:rFonts w:ascii="Arial" w:hAnsi="Arial" w:cs="Arial" w:eastAsia="Arial"/>
          <w:sz w:val="28"/>
          <w:szCs w:val="28"/>
          <w:color w:val="0D0D0B"/>
          <w:spacing w:val="-5"/>
          <w:w w:val="114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-6"/>
          <w:w w:val="123"/>
        </w:rPr>
        <w:t>t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23"/>
        </w:rPr>
        <w:t>o</w:t>
      </w:r>
      <w:r>
        <w:rPr>
          <w:rFonts w:ascii="Arial" w:hAnsi="Arial" w:cs="Arial" w:eastAsia="Arial"/>
          <w:sz w:val="28"/>
          <w:szCs w:val="28"/>
          <w:color w:val="0D0D0B"/>
          <w:spacing w:val="-5"/>
          <w:w w:val="123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-10"/>
          <w:w w:val="123"/>
        </w:rPr>
        <w:t>A</w:t>
      </w:r>
      <w:r>
        <w:rPr>
          <w:rFonts w:ascii="Arial" w:hAnsi="Arial" w:cs="Arial" w:eastAsia="Arial"/>
          <w:sz w:val="28"/>
          <w:szCs w:val="28"/>
          <w:color w:val="0D0D0B"/>
          <w:spacing w:val="-6"/>
          <w:w w:val="123"/>
        </w:rPr>
        <w:t>w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23"/>
        </w:rPr>
        <w:t>a</w:t>
      </w:r>
      <w:r>
        <w:rPr>
          <w:rFonts w:ascii="Arial" w:hAnsi="Arial" w:cs="Arial" w:eastAsia="Arial"/>
          <w:sz w:val="28"/>
          <w:szCs w:val="28"/>
          <w:color w:val="0D0D0B"/>
          <w:spacing w:val="-4"/>
          <w:w w:val="123"/>
        </w:rPr>
        <w:t>r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23"/>
        </w:rPr>
        <w:t>di</w:t>
      </w:r>
      <w:r>
        <w:rPr>
          <w:rFonts w:ascii="Arial" w:hAnsi="Arial" w:cs="Arial" w:eastAsia="Arial"/>
          <w:sz w:val="28"/>
          <w:szCs w:val="28"/>
          <w:color w:val="0D0D0B"/>
          <w:spacing w:val="1"/>
          <w:w w:val="123"/>
        </w:rPr>
        <w:t>n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23"/>
        </w:rPr>
        <w:t>g</w:t>
      </w:r>
      <w:r>
        <w:rPr>
          <w:rFonts w:ascii="Arial" w:hAnsi="Arial" w:cs="Arial" w:eastAsia="Arial"/>
          <w:sz w:val="28"/>
          <w:szCs w:val="28"/>
          <w:color w:val="0D0D0B"/>
          <w:spacing w:val="-42"/>
          <w:w w:val="123"/>
        </w:rPr>
        <w:t> 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3"/>
        </w:rPr>
        <w:t>O</w:t>
      </w:r>
      <w:r>
        <w:rPr>
          <w:rFonts w:ascii="Arial" w:hAnsi="Arial" w:cs="Arial" w:eastAsia="Arial"/>
          <w:sz w:val="28"/>
          <w:szCs w:val="28"/>
          <w:color w:val="0D0D0B"/>
          <w:spacing w:val="-3"/>
          <w:w w:val="113"/>
        </w:rPr>
        <w:t>r</w:t>
      </w:r>
      <w:r>
        <w:rPr>
          <w:rFonts w:ascii="Arial" w:hAnsi="Arial" w:cs="Arial" w:eastAsia="Arial"/>
          <w:sz w:val="28"/>
          <w:szCs w:val="28"/>
          <w:color w:val="0D0D0B"/>
          <w:spacing w:val="0"/>
          <w:w w:val="117"/>
        </w:rPr>
        <w:t>ganisations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.618868pt;height:29.13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6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2247"/>
          </w:tcPr>
          <w:p>
            <w:pPr>
              <w:spacing w:before="92" w:after="0" w:line="240" w:lineRule="auto"/>
              <w:ind w:right="-62"/>
              <w:jc w:val="righ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14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9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2247"/>
          </w:tcPr>
          <w:p>
            <w:pPr>
              <w:spacing w:before="92" w:after="0" w:line="240" w:lineRule="auto"/>
              <w:ind w:left="42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22"/>
              </w:rPr>
              <w:t>mpo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5"/>
                <w:w w:val="122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22"/>
              </w:rPr>
              <w:t>tant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18"/>
                <w:w w:val="122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22"/>
              </w:rPr>
              <w:t>in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-2"/>
                <w:w w:val="122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22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22"/>
              </w:rPr>
              <w:t>mation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-1"/>
                <w:w w:val="122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-2"/>
                <w:w w:val="122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22"/>
              </w:rPr>
              <w:t>or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-18"/>
                <w:w w:val="122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color w:val="FAD308"/>
                <w:spacing w:val="0"/>
                <w:w w:val="122"/>
              </w:rPr>
              <w:t>students</w:t>
            </w:r>
            <w:r>
              <w:rPr>
                <w:rFonts w:ascii="Arial" w:hAnsi="Arial" w:cs="Arial" w:eastAsia="Arial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2247"/>
          </w:tcPr>
          <w:p>
            <w:pPr/>
            <w:rPr/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8" w:hRule="exact"/>
        </w:trPr>
        <w:tc>
          <w:tcPr>
            <w:tcW w:w="280" w:type="dxa"/>
            <w:vMerge w:val="restart"/>
            <w:tcBorders>
              <w:top w:val="nil" w:sz="6" w:space="0" w:color="auto"/>
              <w:left w:val="nil" w:sz="6" w:space="0" w:color="auto"/>
              <w:right w:val="single" w:sz="8.0" w:space="0" w:color="000000"/>
            </w:tcBorders>
          </w:tcPr>
          <w:p>
            <w:pPr/>
            <w:rPr/>
          </w:p>
        </w:tc>
        <w:tc>
          <w:tcPr>
            <w:tcW w:w="10466" w:type="dxa"/>
            <w:gridSpan w:val="3"/>
            <w:tcBorders>
              <w:top w:val="nil" w:sz="6" w:space="0" w:color="auto"/>
              <w:bottom w:val="single" w:sz="8.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0" w:type="dxa"/>
            <w:vMerge w:val="restart"/>
            <w:tcBorders>
              <w:top w:val="nil" w:sz="6" w:space="0" w:color="auto"/>
              <w:left w:val="single" w:sz="8.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" w:hRule="exact"/>
        </w:trPr>
        <w:tc>
          <w:tcPr>
            <w:tcW w:w="280" w:type="dxa"/>
            <w:vMerge/>
            <w:tcBorders>
              <w:left w:val="nil" w:sz="6" w:space="0" w:color="auto"/>
              <w:right w:val="single" w:sz="8.0" w:space="0" w:color="000000"/>
            </w:tcBorders>
          </w:tcPr>
          <w:p>
            <w:pPr/>
            <w:rPr/>
          </w:p>
        </w:tc>
        <w:tc>
          <w:tcPr>
            <w:tcW w:w="10466" w:type="dxa"/>
            <w:gridSpan w:val="3"/>
            <w:tcBorders>
              <w:top w:val="single" w:sz="8.0" w:space="0" w:color="000000"/>
              <w:bottom w:val="nil" w:sz="6" w:space="0" w:color="auto"/>
              <w:left w:val="single" w:sz="8.0" w:space="0" w:color="000000"/>
              <w:right w:val="single" w:sz="8.0" w:space="0" w:color="000000"/>
            </w:tcBorders>
          </w:tcPr>
          <w:p>
            <w:pPr/>
            <w:rPr/>
          </w:p>
        </w:tc>
        <w:tc>
          <w:tcPr>
            <w:tcW w:w="280" w:type="dxa"/>
            <w:vMerge/>
            <w:tcBorders>
              <w:left w:val="single" w:sz="8.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678" w:hRule="exact"/>
        </w:trPr>
        <w:tc>
          <w:tcPr>
            <w:tcW w:w="280" w:type="dxa"/>
            <w:vMerge/>
            <w:tcBorders>
              <w:bottom w:val="nil" w:sz="6" w:space="0" w:color="auto"/>
              <w:left w:val="nil" w:sz="6" w:space="0" w:color="auto"/>
              <w:right w:val="single" w:sz="8.0" w:space="0" w:color="000000"/>
            </w:tcBorders>
          </w:tcPr>
          <w:p>
            <w:pPr/>
            <w:rPr/>
          </w:p>
        </w:tc>
        <w:tc>
          <w:tcPr>
            <w:tcW w:w="10466" w:type="dxa"/>
            <w:gridSpan w:val="3"/>
            <w:tcBorders>
              <w:top w:val="nil" w:sz="6" w:space="0" w:color="auto"/>
              <w:bottom w:val="single" w:sz="8.0" w:space="0" w:color="000000"/>
              <w:left w:val="single" w:sz="8.0" w:space="0" w:color="000000"/>
              <w:right w:val="single" w:sz="8.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6" w:right="22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5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3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happen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9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22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22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our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9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2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9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2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2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2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0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7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5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3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13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3"/>
              </w:rPr>
              <w:t>als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1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4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6"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06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4"/>
              </w:rPr>
              <w:t>?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6" w:right="22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equest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9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4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ganisation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0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8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6"/>
                <w:w w:val="1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possible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8"/>
                <w:w w:val="1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22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97"/>
              </w:rPr>
              <w:t>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6" w:right="22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igina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9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2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2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27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7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7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9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wil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6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5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tha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1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4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igina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9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0"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7"/>
              </w:rPr>
              <w:t>ed.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2" w:after="0" w:line="240" w:lineRule="auto"/>
              <w:ind w:left="276" w:right="291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iginal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4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D0D0B"/>
                <w:spacing w:val="-2"/>
                <w:w w:val="13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D0D0B"/>
                <w:spacing w:val="0"/>
                <w:w w:val="127"/>
              </w:rPr>
              <w:t>onfi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D0D0B"/>
                <w:spacing w:val="-1"/>
                <w:w w:val="12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D0D0B"/>
                <w:spacing w:val="1"/>
                <w:w w:val="13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D0D0B"/>
                <w:spacing w:val="0"/>
                <w:w w:val="138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hange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0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7"/>
              </w:rPr>
              <w:t>de.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5" w:after="0" w:line="240" w:lineRule="auto"/>
              <w:ind w:left="276" w:right="2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igina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7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3"/>
              </w:rPr>
              <w:t>aised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7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wil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high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tha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igina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7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0"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0"/>
              </w:rPr>
              <w:t>ed.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81" w:lineRule="auto"/>
              <w:ind w:left="276" w:right="22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4"/>
              </w:rPr>
              <w:t>fin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4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4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cann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9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equest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able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2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8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1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4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iginal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0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0"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esul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08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442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5"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3"/>
                <w:w w:val="125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5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7"/>
                <w:w w:val="125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6"/>
                <w:w w:val="12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0"/>
                <w:w w:val="12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2"/>
                <w:w w:val="12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3"/>
                <w:w w:val="12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6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8"/>
                <w:w w:val="127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4"/>
              </w:rPr>
              <w:t>?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71" w:lineRule="auto"/>
              <w:ind w:left="276" w:right="21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8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0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5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0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0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1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21"/>
              </w:rPr>
              <w:t>dminist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21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5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both.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9"/>
                <w:w w:val="1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ailu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2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oll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2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0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0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poli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08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dminist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0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9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submi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22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tin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2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0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7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1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1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ganisation.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92" w:lineRule="auto"/>
              <w:ind w:left="276" w:right="2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must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equest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1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2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equest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ganisation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0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5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ganisation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2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tain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8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9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8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2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ded.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6" w:right="2258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5"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3"/>
                <w:w w:val="125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5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7"/>
                <w:w w:val="125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6"/>
                <w:w w:val="12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0"/>
                <w:w w:val="12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2"/>
                <w:w w:val="12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9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19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9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9"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19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9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3"/>
                <w:w w:val="11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9"/>
              </w:rPr>
              <w:t>ganisation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2"/>
                <w:w w:val="11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16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0"/>
              </w:rPr>
              <w:t>al?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71" w:lineRule="auto"/>
              <w:ind w:left="276" w:right="2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ask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9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ganisation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3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7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0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wheth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3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9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wheth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0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5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ganisatio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3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itsel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3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2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dminist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2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5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2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7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ganisation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1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7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1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wheth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demic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judge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7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3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6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asonable,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eith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6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sele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0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viden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mination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7"/>
              </w:rPr>
              <w:t>de.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526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9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19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9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1"/>
                <w:w w:val="11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16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eed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16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24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7"/>
                <w:w w:val="1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submit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3"/>
                <w:w w:val="1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4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2"/>
                <w:w w:val="1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6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8"/>
              </w:rPr>
              <w:t>eques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18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4"/>
              </w:rPr>
              <w:t>?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6" w:right="22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ould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submit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8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equest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6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9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1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ugust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0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2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3"/>
                <w:w w:val="12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4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2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4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2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4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5"/>
                <w:w w:val="12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8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276" w:right="578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Sep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7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ember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2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2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2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on-p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2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2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2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2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2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0"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276" w:right="2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1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7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3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0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2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wish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equest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ganisation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5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ould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soon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9"/>
              </w:rPr>
              <w:t>possible.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0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ool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ollege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submit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behal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0"/>
              </w:rPr>
              <w:t>Requests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7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1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ould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submi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2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1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ugust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equests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on-p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7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4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oul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submi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2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2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4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87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87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Sep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7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embe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4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86"/>
              </w:rPr>
              <w:t>21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1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4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tha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0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95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4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1"/>
              </w:rPr>
              <w:t>submi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4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1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7"/>
                <w:w w:val="12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ganisation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3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ugust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0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96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96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96"/>
              </w:rPr>
              <w:t>21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still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1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but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5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omple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tim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5"/>
                <w:w w:val="12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ose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8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3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high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education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3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depen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3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0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9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3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1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695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5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4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4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4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4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2"/>
                <w:w w:val="1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16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0"/>
              </w:rPr>
              <w:t>al?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71" w:lineRule="auto"/>
              <w:ind w:left="276" w:right="2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6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students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applyin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7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high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0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education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tain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7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eir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9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30"/>
              </w:rPr>
              <w:t>fi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3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7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oi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(i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eir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0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fi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oi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6"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1"/>
                <w:w w:val="11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wish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7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1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8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92" w:lineRule="auto"/>
              <w:ind w:left="276" w:right="22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qualification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0"/>
              </w:rPr>
              <w:t>esul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4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ould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2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ded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9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high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5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education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1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vider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6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1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08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eques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5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7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5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1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1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6" w:right="353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What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5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18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8"/>
              </w:rPr>
              <w:t>our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8"/>
                <w:w w:val="118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5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15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5"/>
              </w:rPr>
              <w:t>sonal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5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2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3"/>
                <w:w w:val="12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42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8"/>
                <w:w w:val="1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3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4"/>
              </w:rPr>
              <w:t>eeded?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71" w:lineRule="auto"/>
              <w:ind w:left="276" w:right="22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2"/>
              </w:rPr>
              <w:t>sonal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5"/>
                <w:w w:val="1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9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5"/>
              </w:rPr>
              <w:t>digit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4"/>
                <w:w w:val="12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7"/>
              </w:rPr>
              <w:t>luded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3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espon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4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4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eeded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2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4"/>
                <w:w w:val="12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onfi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2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9"/>
                <w:w w:val="12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3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2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student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5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8"/>
                <w:w w:val="1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depen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8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1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9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5"/>
                <w:w w:val="11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8"/>
                <w:w w:val="11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12"/>
                <w:w w:val="1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-3"/>
                <w:w w:val="11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D0D0B"/>
                <w:spacing w:val="0"/>
                <w:w w:val="101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0" w:type="dxa"/>
            <w:vMerge/>
            <w:tcBorders>
              <w:bottom w:val="nil" w:sz="6" w:space="0" w:color="auto"/>
              <w:left w:val="single" w:sz="8.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480" w:bottom="280" w:left="340" w:right="340"/>
        </w:sectPr>
      </w:pPr>
      <w:rPr/>
    </w:p>
    <w:p>
      <w:pPr>
        <w:spacing w:before="0" w:after="0" w:line="247" w:lineRule="exact"/>
        <w:ind w:left="380" w:right="846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625pt;margin-top:467.716827pt;width:523.7760pt;height:360pt;mso-position-horizontal-relative:page;mso-position-vertical-relative:page;z-index:-588" coordorigin="713,9354" coordsize="10476,7200">
            <v:group style="position:absolute;left:728;top:9362;width:10446;height:952" coordorigin="728,9362" coordsize="10446,952">
              <v:shape style="position:absolute;left:728;top:9362;width:10446;height:952" coordorigin="728,9362" coordsize="10446,952" path="m728,9362l11173,9362,11173,10314,728,10314,728,9362e" filled="t" fillcolor="#FAD308" stroked="f">
                <v:path arrowok="t"/>
                <v:fill/>
              </v:shape>
            </v:group>
            <v:group style="position:absolute;left:720;top:9362;width:10461;height:2" coordorigin="720,9362" coordsize="10461,2">
              <v:shape style="position:absolute;left:720;top:9362;width:10461;height:2" coordorigin="720,9362" coordsize="10461,0" path="m720,9362l11181,9362e" filled="f" stroked="t" strokeweight=".75pt" strokecolor="#000000">
                <v:path arrowok="t"/>
              </v:shape>
            </v:group>
            <v:group style="position:absolute;left:728;top:9369;width:2;height:7170" coordorigin="728,9369" coordsize="2,7170">
              <v:shape style="position:absolute;left:728;top:9369;width:2;height:7170" coordorigin="728,9369" coordsize="0,7170" path="m728,9369l728,16539e" filled="f" stroked="t" strokeweight=".75pt" strokecolor="#000000">
                <v:path arrowok="t"/>
              </v:shape>
            </v:group>
            <v:group style="position:absolute;left:11173;top:9369;width:2;height:7170" coordorigin="11173,9369" coordsize="2,7170">
              <v:shape style="position:absolute;left:11173;top:9369;width:2;height:7170" coordorigin="11173,9369" coordsize="0,7170" path="m11173,9369l11173,16539e" filled="f" stroked="t" strokeweight=".750026pt" strokecolor="#000000">
                <v:path arrowok="t"/>
              </v:shape>
            </v:group>
            <v:group style="position:absolute;left:720;top:10314;width:10461;height:2" coordorigin="720,10314" coordsize="10461,2">
              <v:shape style="position:absolute;left:720;top:10314;width:10461;height:2" coordorigin="720,10314" coordsize="10461,0" path="m720,10314l11181,10314e" filled="f" stroked="t" strokeweight=".75pt" strokecolor="#000000">
                <v:path arrowok="t"/>
              </v:shape>
            </v:group>
            <v:group style="position:absolute;left:720;top:12383;width:10461;height:2" coordorigin="720,12383" coordsize="10461,2">
              <v:shape style="position:absolute;left:720;top:12383;width:10461;height:2" coordorigin="720,12383" coordsize="10461,0" path="m720,12383l11181,12383e" filled="f" stroked="t" strokeweight=".75pt" strokecolor="#000000">
                <v:path arrowok="t"/>
              </v:shape>
            </v:group>
            <v:group style="position:absolute;left:720;top:16547;width:10461;height:2" coordorigin="720,16547" coordsize="10461,2">
              <v:shape style="position:absolute;left:720;top:16547;width:10461;height:2" coordorigin="720,16547" coordsize="10461,0" path="m720,16547l11181,16547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D0D0B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D0B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0"/>
        </w:rPr>
        <w:t>Student</w:t>
      </w:r>
      <w:r>
        <w:rPr>
          <w:rFonts w:ascii="Arial" w:hAnsi="Arial" w:cs="Arial" w:eastAsia="Arial"/>
          <w:sz w:val="24"/>
          <w:szCs w:val="24"/>
          <w:color w:val="0D0D0B"/>
          <w:spacing w:val="-13"/>
          <w:w w:val="12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26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equest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7" w:after="0" w:line="255" w:lineRule="auto"/>
        <w:ind w:left="380" w:right="32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se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0D0D0B"/>
          <w:spacing w:val="-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omple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1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studen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D0D0B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equest</w:t>
      </w:r>
      <w:r>
        <w:rPr>
          <w:rFonts w:ascii="Arial" w:hAnsi="Arial" w:cs="Arial" w:eastAsia="Arial"/>
          <w:sz w:val="18"/>
          <w:szCs w:val="18"/>
          <w:color w:val="0D0D0B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vi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must</w:t>
      </w:r>
      <w:r>
        <w:rPr>
          <w:rFonts w:ascii="Arial" w:hAnsi="Arial" w:cs="Arial" w:eastAsia="Arial"/>
          <w:sz w:val="18"/>
          <w:szCs w:val="18"/>
          <w:color w:val="0D0D0B"/>
          <w:spacing w:val="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submi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16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13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8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e,</w:t>
      </w:r>
      <w:r>
        <w:rPr>
          <w:rFonts w:ascii="Arial" w:hAnsi="Arial" w:cs="Arial" w:eastAsia="Arial"/>
          <w:sz w:val="18"/>
          <w:szCs w:val="18"/>
          <w:color w:val="0D0D0B"/>
          <w:spacing w:val="-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ot</w:t>
      </w:r>
      <w:r>
        <w:rPr>
          <w:rFonts w:ascii="Arial" w:hAnsi="Arial" w:cs="Arial" w:eastAsia="Arial"/>
          <w:sz w:val="18"/>
          <w:szCs w:val="18"/>
          <w:color w:val="0D0D0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9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din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ganisation.</w:t>
      </w:r>
      <w:r>
        <w:rPr>
          <w:rFonts w:ascii="Arial" w:hAnsi="Arial" w:cs="Arial" w:eastAsia="Arial"/>
          <w:sz w:val="18"/>
          <w:szCs w:val="18"/>
          <w:color w:val="0D0D0B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vi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must</w:t>
      </w:r>
      <w:r>
        <w:rPr>
          <w:rFonts w:ascii="Arial" w:hAnsi="Arial" w:cs="Arial" w:eastAsia="Arial"/>
          <w:sz w:val="18"/>
          <w:szCs w:val="18"/>
          <w:color w:val="0D0D0B"/>
          <w:spacing w:val="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du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app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0D0D0B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din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ganisation.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5"/>
        </w:rPr>
        <w:t>so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ganisation</w:t>
      </w:r>
      <w:r>
        <w:rPr>
          <w:rFonts w:ascii="Arial" w:hAnsi="Arial" w:cs="Arial" w:eastAsia="Arial"/>
          <w:sz w:val="18"/>
          <w:szCs w:val="18"/>
          <w:color w:val="0D0D0B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tain</w:t>
      </w:r>
      <w:r>
        <w:rPr>
          <w:rFonts w:ascii="Arial" w:hAnsi="Arial" w:cs="Arial" w:eastAsia="Arial"/>
          <w:sz w:val="18"/>
          <w:szCs w:val="18"/>
          <w:color w:val="0D0D0B"/>
          <w:spacing w:val="-2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that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0D0D0B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de</w:t>
      </w:r>
      <w:r>
        <w:rPr>
          <w:rFonts w:ascii="Arial" w:hAnsi="Arial" w:cs="Arial" w:eastAsia="Arial"/>
          <w:sz w:val="18"/>
          <w:szCs w:val="18"/>
          <w:color w:val="0D0D0B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8"/>
        </w:rPr>
        <w:t>in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28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1"/>
        </w:rPr>
        <w:t>ded.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" w:type="dxa"/>
      </w:tblPr>
      <w:tblGrid/>
      <w:tr>
        <w:trPr>
          <w:trHeight w:val="439" w:hRule="exact"/>
        </w:trPr>
        <w:tc>
          <w:tcPr>
            <w:tcW w:w="2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" w:space="0" w:color="000000"/>
            </w:tcBorders>
            <w:shd w:val="clear" w:color="auto" w:fill="FAD308"/>
          </w:tcPr>
          <w:p>
            <w:pPr>
              <w:spacing w:before="74" w:after="0" w:line="240" w:lineRule="auto"/>
              <w:ind w:left="18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13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9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6"/>
              </w:rPr>
              <w:t>Nam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16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621" w:type="dxa"/>
            <w:tcBorders>
              <w:top w:val="nil" w:sz="6" w:space="0" w:color="auto"/>
              <w:bottom w:val="nil" w:sz="6" w:space="0" w:color="auto"/>
              <w:left w:val="single" w:sz="6" w:space="0" w:color="000000"/>
              <w:right w:val="single" w:sz="6" w:space="0" w:color="000000"/>
            </w:tcBorders>
            <w:shd w:val="clear" w:color="auto" w:fill="FAD308"/>
          </w:tcPr>
          <w:p>
            <w:pPr>
              <w:spacing w:before="74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13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9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Number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1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</w:tbl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" w:type="dxa"/>
      </w:tblPr>
      <w:tblGrid/>
      <w:tr>
        <w:trPr>
          <w:trHeight w:val="439" w:hRule="exact"/>
        </w:trPr>
        <w:tc>
          <w:tcPr>
            <w:tcW w:w="2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" w:space="0" w:color="000000"/>
            </w:tcBorders>
            <w:shd w:val="clear" w:color="auto" w:fill="FAD308"/>
          </w:tcPr>
          <w:p>
            <w:pPr>
              <w:spacing w:before="84" w:after="0" w:line="240" w:lineRule="auto"/>
              <w:ind w:left="18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Studen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8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6"/>
              </w:rPr>
              <w:t>Nam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16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621" w:type="dxa"/>
            <w:tcBorders>
              <w:top w:val="nil" w:sz="6" w:space="0" w:color="auto"/>
              <w:bottom w:val="nil" w:sz="6" w:space="0" w:color="auto"/>
              <w:left w:val="single" w:sz="6" w:space="0" w:color="000000"/>
              <w:right w:val="single" w:sz="6" w:space="0" w:color="000000"/>
            </w:tcBorders>
            <w:shd w:val="clear" w:color="auto" w:fill="FAD308"/>
          </w:tcPr>
          <w:p>
            <w:pPr>
              <w:spacing w:before="84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dida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Number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1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2.5" w:type="dxa"/>
      </w:tblPr>
      <w:tblGrid/>
      <w:tr>
        <w:trPr>
          <w:trHeight w:val="724" w:hRule="exact"/>
        </w:trPr>
        <w:tc>
          <w:tcPr>
            <w:tcW w:w="4847" w:type="dxa"/>
            <w:tcBorders>
              <w:top w:val="single" w:sz="6.000269" w:space="0" w:color="000000"/>
              <w:bottom w:val="single" w:sz="6.000003" w:space="0" w:color="000000"/>
              <w:left w:val="single" w:sz="6" w:space="0" w:color="000000"/>
              <w:right w:val="single" w:sz="6.000031" w:space="0" w:color="000000"/>
            </w:tcBorders>
            <w:shd w:val="clear" w:color="auto" w:fill="FAD308"/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Qualification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7"/>
                <w:w w:val="11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title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9"/>
                <w:w w:val="11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6"/>
              </w:rPr>
              <w:t>glish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w w:val="113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w w:val="116"/>
              </w:rPr>
              <w:t>guage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w w:val="100"/>
              </w:rPr>
            </w:r>
          </w:p>
        </w:tc>
        <w:tc>
          <w:tcPr>
            <w:tcW w:w="5603" w:type="dxa"/>
            <w:gridSpan w:val="3"/>
            <w:tcBorders>
              <w:top w:val="single" w:sz="6.000269" w:space="0" w:color="000000"/>
              <w:bottom w:val="single" w:sz="6.000003" w:space="0" w:color="000000"/>
              <w:left w:val="single" w:sz="6.000031" w:space="0" w:color="000000"/>
              <w:right w:val="single" w:sz="6.00021" w:space="0" w:color="000000"/>
            </w:tcBorders>
          </w:tcPr>
          <w:p>
            <w:pPr/>
            <w:rPr/>
          </w:p>
        </w:tc>
      </w:tr>
      <w:tr>
        <w:trPr>
          <w:trHeight w:val="765" w:hRule="exact"/>
        </w:trPr>
        <w:tc>
          <w:tcPr>
            <w:tcW w:w="4847" w:type="dxa"/>
            <w:tcBorders>
              <w:top w:val="single" w:sz="6.000003" w:space="0" w:color="000000"/>
              <w:bottom w:val="single" w:sz="6" w:space="0" w:color="000000"/>
              <w:left w:val="single" w:sz="6" w:space="0" w:color="000000"/>
              <w:right w:val="single" w:sz="6.000031" w:space="0" w:color="000000"/>
            </w:tcBorders>
            <w:shd w:val="clear" w:color="auto" w:fill="FAD308"/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0"/>
              </w:rPr>
              <w:t>issued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603" w:type="dxa"/>
            <w:gridSpan w:val="3"/>
            <w:tcBorders>
              <w:top w:val="single" w:sz="6.000003" w:space="0" w:color="000000"/>
              <w:bottom w:val="single" w:sz="6" w:space="0" w:color="000000"/>
              <w:left w:val="single" w:sz="6.000031" w:space="0" w:color="000000"/>
              <w:right w:val="single" w:sz="6.00021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4847" w:type="dxa"/>
            <w:tcBorders>
              <w:top w:val="single" w:sz="6" w:space="0" w:color="000000"/>
              <w:bottom w:val="single" w:sz="6.000187" w:space="0" w:color="000000"/>
              <w:left w:val="single" w:sz="6" w:space="0" w:color="000000"/>
              <w:right w:val="single" w:sz="6.000031" w:space="0" w:color="000000"/>
            </w:tcBorders>
            <w:shd w:val="clear" w:color="auto" w:fill="FAD308"/>
          </w:tcPr>
          <w:p>
            <w:pPr>
              <w:spacing w:before="79" w:after="0" w:line="240" w:lineRule="auto"/>
              <w:ind w:left="73" w:right="211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io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4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6"/>
              </w:rPr>
              <w:t>al?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5" w:lineRule="auto"/>
              <w:ind w:left="73" w:right="2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3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1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2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onl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6"/>
              </w:rPr>
              <w:t>student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3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6"/>
              </w:rPr>
              <w:t>applyin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0"/>
                <w:w w:val="12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22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7"/>
              </w:rPr>
              <w:t>educatio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4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7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7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5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2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8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20"/>
              </w:rPr>
              <w:t>tai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8"/>
                <w:w w:val="12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2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20"/>
              </w:rPr>
              <w:t>ei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7"/>
                <w:w w:val="12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30"/>
              </w:rPr>
              <w:t>fi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3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7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1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4"/>
              </w:rPr>
              <w:t>oi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1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6"/>
                <w:w w:val="11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5"/>
              </w:rPr>
              <w:t>wish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0"/>
                <w:w w:val="12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1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2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9"/>
              </w:rPr>
              <w:t>oth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5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9"/>
              </w:rPr>
              <w:t>qualificatio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1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0"/>
              </w:rPr>
              <w:t>esul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4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.000187" w:space="0" w:color="000000"/>
              <w:left w:val="single" w:sz="6.000031" w:space="0" w:color="000000"/>
              <w:right w:val="single" w:sz="6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8" w:type="dxa"/>
            <w:tcBorders>
              <w:top w:val="single" w:sz="6" w:space="0" w:color="000000"/>
              <w:bottom w:val="single" w:sz="6.000187" w:space="0" w:color="000000"/>
              <w:left w:val="single" w:sz="6" w:space="0" w:color="000000"/>
              <w:right w:val="single" w:sz="6" w:space="0" w:color="000000"/>
            </w:tcBorders>
            <w:shd w:val="clear" w:color="auto" w:fill="FAD308"/>
          </w:tcPr>
          <w:p>
            <w:pPr>
              <w:spacing w:before="79" w:after="0" w:line="265" w:lineRule="auto"/>
              <w:ind w:left="73" w:right="29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vide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8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8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9"/>
                <w:w w:val="11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ID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93"/>
              </w:rPr>
              <w:t>123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"/>
                <w:w w:val="93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18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5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05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4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5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4"/>
              </w:rPr>
              <w:t>890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single" w:sz="6" w:space="0" w:color="000000"/>
              <w:bottom w:val="single" w:sz="6.000187" w:space="0" w:color="000000"/>
              <w:left w:val="single" w:sz="6" w:space="0" w:color="000000"/>
              <w:right w:val="single" w:sz="6.00021" w:space="0" w:color="000000"/>
            </w:tcBorders>
          </w:tcPr>
          <w:p>
            <w:pPr/>
            <w:rPr/>
          </w:p>
        </w:tc>
      </w:tr>
    </w:tbl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2.5" w:type="dxa"/>
      </w:tblPr>
      <w:tblGrid/>
      <w:tr>
        <w:trPr>
          <w:trHeight w:val="1112" w:hRule="exact"/>
        </w:trPr>
        <w:tc>
          <w:tcPr>
            <w:tcW w:w="10462" w:type="dxa"/>
            <w:gridSpan w:val="4"/>
            <w:tcBorders>
              <w:top w:val="single" w:sz="6.000181" w:space="0" w:color="000000"/>
              <w:bottom w:val="single" w:sz="6.00008" w:space="0" w:color="000000"/>
              <w:left w:val="single" w:sz="6" w:space="0" w:color="000000"/>
              <w:right w:val="single" w:sz="6" w:space="0" w:color="000000"/>
            </w:tcBorders>
            <w:shd w:val="clear" w:color="auto" w:fill="FAD308"/>
          </w:tcPr>
          <w:p>
            <w:pPr>
              <w:spacing w:before="79" w:after="0" w:line="240" w:lineRule="auto"/>
              <w:ind w:left="73" w:right="710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17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ds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6"/>
                <w:w w:val="11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7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3"/>
                <w:w w:val="11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9"/>
                <w:w w:val="11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6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7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60" w:after="0" w:line="255" w:lineRule="auto"/>
              <w:ind w:left="73" w:right="2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2"/>
              </w:rPr>
              <w:t>both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2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options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0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apply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7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5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eques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"/>
                <w:w w:val="11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18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95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4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1"/>
              </w:rPr>
              <w:t>think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6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1"/>
              </w:rPr>
              <w:t>eith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1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8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appl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76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2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1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6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1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still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"/>
                <w:w w:val="11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8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2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dminist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ati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4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1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6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din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8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ganisation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6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"/>
                <w:w w:val="11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tain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6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8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8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7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8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2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1"/>
              </w:rPr>
              <w:t>ded.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13" w:hRule="exact"/>
        </w:trPr>
        <w:tc>
          <w:tcPr>
            <w:tcW w:w="4658" w:type="dxa"/>
            <w:tcBorders>
              <w:top w:val="single" w:sz="6.00008" w:space="0" w:color="000000"/>
              <w:bottom w:val="single" w:sz="6.0002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17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dminist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7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4"/>
                <w:w w:val="1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2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" w:after="0" w:line="255" w:lineRule="auto"/>
              <w:ind w:left="73" w:right="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6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9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4"/>
                <w:w w:val="118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1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7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ded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2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gainst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3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2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3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3"/>
                <w:w w:val="12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0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viden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52" w:type="dxa"/>
            <w:tcBorders>
              <w:top w:val="single" w:sz="6.00008" w:space="0" w:color="000000"/>
              <w:bottom w:val="single" w:sz="6.00022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4535" w:type="dxa"/>
            <w:tcBorders>
              <w:top w:val="single" w:sz="6.00008" w:space="0" w:color="000000"/>
              <w:bottom w:val="single" w:sz="6.0002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edu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4"/>
                <w:w w:val="1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2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" w:after="0" w:line="255" w:lineRule="auto"/>
              <w:ind w:left="73" w:right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7"/>
                <w:w w:val="11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1"/>
              </w:rPr>
              <w:t>asonabl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8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9"/>
              </w:rPr>
              <w:t>djustmen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1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3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20"/>
              </w:rPr>
              <w:t>gem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21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vided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0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eligible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4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student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6" w:type="dxa"/>
            <w:tcBorders>
              <w:top w:val="single" w:sz="6.00008" w:space="0" w:color="000000"/>
              <w:bottom w:val="single" w:sz="6.00022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</w:tbl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468" w:right="81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D0B"/>
          <w:spacing w:val="0"/>
          <w:w w:val="120"/>
        </w:rPr>
        <w:t>Suppo</w:t>
      </w:r>
      <w:r>
        <w:rPr>
          <w:rFonts w:ascii="Arial" w:hAnsi="Arial" w:cs="Arial" w:eastAsia="Arial"/>
          <w:sz w:val="24"/>
          <w:szCs w:val="24"/>
          <w:color w:val="0D0D0B"/>
          <w:spacing w:val="5"/>
          <w:w w:val="120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0"/>
        </w:rPr>
        <w:t>ti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0"/>
        </w:rPr>
        <w:t>n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0"/>
        </w:rPr>
        <w:t>g</w:t>
      </w:r>
      <w:r>
        <w:rPr>
          <w:rFonts w:ascii="Arial" w:hAnsi="Arial" w:cs="Arial" w:eastAsia="Arial"/>
          <w:sz w:val="24"/>
          <w:szCs w:val="24"/>
          <w:color w:val="0D0D0B"/>
          <w:spacing w:val="-10"/>
          <w:w w:val="12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1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9"/>
        </w:rPr>
        <w:t>vide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19"/>
        </w:rPr>
        <w:t>n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0" w:after="0" w:line="324" w:lineRule="auto"/>
        <w:ind w:left="468" w:right="4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color w:val="0D0D0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1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sh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xplanation</w:t>
      </w:r>
      <w:r>
        <w:rPr>
          <w:rFonts w:ascii="Arial" w:hAnsi="Arial" w:cs="Arial" w:eastAsia="Arial"/>
          <w:sz w:val="18"/>
          <w:szCs w:val="18"/>
          <w:color w:val="0D0D0B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what</w:t>
      </w:r>
      <w:r>
        <w:rPr>
          <w:rFonts w:ascii="Arial" w:hAnsi="Arial" w:cs="Arial" w:eastAsia="Arial"/>
          <w:sz w:val="18"/>
          <w:szCs w:val="18"/>
          <w:color w:val="0D0D0B"/>
          <w:spacing w:val="-2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beli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4"/>
        </w:rPr>
        <w:t>think</w:t>
      </w:r>
      <w:r>
        <w:rPr>
          <w:rFonts w:ascii="Arial" w:hAnsi="Arial" w:cs="Arial" w:eastAsia="Arial"/>
          <w:sz w:val="18"/>
          <w:szCs w:val="18"/>
          <w:color w:val="0D0D0B"/>
          <w:spacing w:val="-25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0D0D0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im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9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5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2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0D0D0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2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2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7"/>
        </w:rPr>
        <w:t>de.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8" w:right="83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D0B"/>
          <w:spacing w:val="-1"/>
          <w:w w:val="112"/>
        </w:rPr>
        <w:t>A</w:t>
      </w:r>
      <w:r>
        <w:rPr>
          <w:rFonts w:ascii="Arial" w:hAnsi="Arial" w:cs="Arial" w:eastAsia="Arial"/>
          <w:sz w:val="24"/>
          <w:szCs w:val="24"/>
          <w:color w:val="0D0D0B"/>
          <w:spacing w:val="-1"/>
          <w:w w:val="116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-1"/>
          <w:w w:val="127"/>
        </w:rPr>
        <w:t>k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3"/>
        </w:rPr>
        <w:t>n</w:t>
      </w:r>
      <w:r>
        <w:rPr>
          <w:rFonts w:ascii="Arial" w:hAnsi="Arial" w:cs="Arial" w:eastAsia="Arial"/>
          <w:sz w:val="24"/>
          <w:szCs w:val="24"/>
          <w:color w:val="0D0D0B"/>
          <w:spacing w:val="-4"/>
          <w:w w:val="116"/>
        </w:rPr>
        <w:t>o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2"/>
        </w:rPr>
        <w:t>wledge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2"/>
        </w:rPr>
        <w:t>m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4"/>
        </w:rPr>
        <w:t>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5" w:lineRule="auto"/>
        <w:ind w:left="468" w:right="41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3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3"/>
        </w:rPr>
        <w:t>onfi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3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3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2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3"/>
        </w:rPr>
        <w:t>that</w:t>
      </w:r>
      <w:r>
        <w:rPr>
          <w:rFonts w:ascii="Arial" w:hAnsi="Arial" w:cs="Arial" w:eastAsia="Arial"/>
          <w:sz w:val="22"/>
          <w:szCs w:val="22"/>
          <w:color w:val="0D0D0B"/>
          <w:spacing w:val="5"/>
          <w:w w:val="12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equestin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6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4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ent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4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24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4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vi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D0D0B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2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qualification</w:t>
      </w:r>
      <w:r>
        <w:rPr>
          <w:rFonts w:ascii="Arial" w:hAnsi="Arial" w:cs="Arial" w:eastAsia="Arial"/>
          <w:sz w:val="22"/>
          <w:szCs w:val="22"/>
          <w:color w:val="0D0D0B"/>
          <w:spacing w:val="16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nam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ed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that</w:t>
      </w:r>
      <w:r>
        <w:rPr>
          <w:rFonts w:ascii="Arial" w:hAnsi="Arial" w:cs="Arial" w:eastAsia="Arial"/>
          <w:sz w:val="22"/>
          <w:szCs w:val="22"/>
          <w:color w:val="0D0D0B"/>
          <w:spacing w:val="35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un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de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s</w:t>
      </w:r>
      <w:r>
        <w:rPr>
          <w:rFonts w:ascii="Arial" w:hAnsi="Arial" w:cs="Arial" w:eastAsia="Arial"/>
          <w:sz w:val="22"/>
          <w:szCs w:val="22"/>
          <w:color w:val="0D0D0B"/>
          <w:spacing w:val="-6"/>
          <w:w w:val="117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ood</w:t>
      </w:r>
      <w:r>
        <w:rPr>
          <w:rFonts w:ascii="Arial" w:hAnsi="Arial" w:cs="Arial" w:eastAsia="Arial"/>
          <w:sz w:val="22"/>
          <w:szCs w:val="22"/>
          <w:color w:val="0D0D0B"/>
          <w:spacing w:val="-30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5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mation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p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7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vided</w:t>
      </w:r>
      <w:r>
        <w:rPr>
          <w:rFonts w:ascii="Arial" w:hAnsi="Arial" w:cs="Arial" w:eastAsia="Arial"/>
          <w:sz w:val="22"/>
          <w:szCs w:val="22"/>
          <w:color w:val="0D0D0B"/>
          <w:spacing w:val="-34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23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‘Impo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tant</w:t>
      </w:r>
      <w:r>
        <w:rPr>
          <w:rFonts w:ascii="Arial" w:hAnsi="Arial" w:cs="Arial" w:eastAsia="Arial"/>
          <w:sz w:val="22"/>
          <w:szCs w:val="22"/>
          <w:color w:val="0D0D0B"/>
          <w:spacing w:val="-16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mation</w:t>
      </w:r>
      <w:r>
        <w:rPr>
          <w:rFonts w:ascii="Arial" w:hAnsi="Arial" w:cs="Arial" w:eastAsia="Arial"/>
          <w:sz w:val="22"/>
          <w:szCs w:val="22"/>
          <w:color w:val="0D0D0B"/>
          <w:spacing w:val="-23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D0D0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students’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se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4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tion</w:t>
      </w:r>
      <w:r>
        <w:rPr>
          <w:rFonts w:ascii="Arial" w:hAnsi="Arial" w:cs="Arial" w:eastAsia="Arial"/>
          <w:sz w:val="22"/>
          <w:szCs w:val="22"/>
          <w:color w:val="0D0D0B"/>
          <w:spacing w:val="-12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D0D0B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submi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22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tin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8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0D0D0B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2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0"/>
        </w:rPr>
        <w:t>vi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7"/>
          <w:w w:val="121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0D0D0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that: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8" w:right="41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0D0D0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ou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8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om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D0D0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vi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-18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2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0"/>
        </w:rPr>
        <w:t>esul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46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8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de</w:t>
      </w:r>
      <w:r>
        <w:rPr>
          <w:rFonts w:ascii="Arial" w:hAnsi="Arial" w:cs="Arial" w:eastAsia="Arial"/>
          <w:sz w:val="22"/>
          <w:szCs w:val="22"/>
          <w:color w:val="0D0D0B"/>
          <w:spacing w:val="-19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8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emainin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3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sa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5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0D0D0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bein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ed</w:t>
      </w:r>
      <w:r>
        <w:rPr>
          <w:rFonts w:ascii="Arial" w:hAnsi="Arial" w:cs="Arial" w:eastAsia="Arial"/>
          <w:sz w:val="22"/>
          <w:szCs w:val="22"/>
          <w:color w:val="0D0D0B"/>
          <w:spacing w:val="18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7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-2"/>
          <w:w w:val="12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aised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5" w:lineRule="auto"/>
        <w:ind w:left="751" w:right="413" w:firstLine="-283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(St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8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21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2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0D0D0B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4"/>
        </w:rPr>
        <w:t>app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4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l</w:t>
      </w:r>
      <w:r>
        <w:rPr>
          <w:rFonts w:ascii="Arial" w:hAnsi="Arial" w:cs="Arial" w:eastAsia="Arial"/>
          <w:sz w:val="22"/>
          <w:szCs w:val="22"/>
          <w:color w:val="0D0D0B"/>
          <w:spacing w:val="-31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6"/>
          <w:w w:val="123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3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9"/>
          <w:w w:val="12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4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4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4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4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4"/>
        </w:rPr>
        <w:t>di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3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4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4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4"/>
        </w:rPr>
        <w:t>ganisation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)</w:t>
      </w:r>
      <w:r>
        <w:rPr>
          <w:rFonts w:ascii="Arial" w:hAnsi="Arial" w:cs="Arial" w:eastAsia="Arial"/>
          <w:sz w:val="22"/>
          <w:szCs w:val="22"/>
          <w:color w:val="0D0D0B"/>
          <w:spacing w:val="-22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onl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5"/>
        </w:rPr>
        <w:t>eques</w:t>
      </w:r>
      <w:r>
        <w:rPr>
          <w:rFonts w:ascii="Arial" w:hAnsi="Arial" w:cs="Arial" w:eastAsia="Arial"/>
          <w:sz w:val="22"/>
          <w:szCs w:val="22"/>
          <w:color w:val="0D0D0B"/>
          <w:spacing w:val="-6"/>
          <w:w w:val="115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5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-20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7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2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ent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8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vi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-28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(Sta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0D0D0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0D0D0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eques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ed</w:t>
      </w:r>
      <w:r>
        <w:rPr>
          <w:rFonts w:ascii="Arial" w:hAnsi="Arial" w:cs="Arial" w:eastAsia="Arial"/>
          <w:sz w:val="22"/>
          <w:szCs w:val="22"/>
          <w:color w:val="0D0D0B"/>
          <w:spacing w:val="-8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2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2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4"/>
        </w:rPr>
        <w:t>luded.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8" w:right="1523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1.575001pt;margin-top:13.453571pt;width:188.976pt;height:22.677pt;mso-position-horizontal-relative:page;mso-position-vertical-relative:paragraph;z-index:-587" coordorigin="832,269" coordsize="3780,454">
            <v:shape style="position:absolute;left:832;top:269;width:3780;height:454" coordorigin="832,269" coordsize="3780,454" path="m832,723l4611,723,4611,269,832,269,832,723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73.955994pt;margin-top:13.453571pt;width:77.758pt;height:22.677pt;mso-position-horizontal-relative:page;mso-position-vertical-relative:paragraph;z-index:-586" coordorigin="9479,269" coordsize="1555,454">
            <v:shape style="position:absolute;left:9479;top:269;width:1555;height:454" coordorigin="9479,269" coordsize="1555,454" path="m9479,723l11034,723,11034,269,9479,269,9479,723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57.765015pt;margin-top:13.453571pt;width:188.976pt;height:22.677pt;mso-position-horizontal-relative:page;mso-position-vertical-relative:paragraph;z-index:-585" coordorigin="5155,269" coordsize="3780,454">
            <v:shape style="position:absolute;left:5155;top:269;width:3780;height:454" coordorigin="5155,269" coordsize="3780,454" path="m5155,723l8935,723,8935,269,5155,269,5155,723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Student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Na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8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                                   </w:t>
      </w:r>
      <w:r>
        <w:rPr>
          <w:rFonts w:ascii="Arial" w:hAnsi="Arial" w:cs="Arial" w:eastAsia="Arial"/>
          <w:sz w:val="22"/>
          <w:szCs w:val="22"/>
          <w:color w:val="0D0D0B"/>
          <w:spacing w:val="54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Student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signatu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                              </w:t>
      </w:r>
      <w:r>
        <w:rPr>
          <w:rFonts w:ascii="Arial" w:hAnsi="Arial" w:cs="Arial" w:eastAsia="Arial"/>
          <w:sz w:val="22"/>
          <w:szCs w:val="22"/>
          <w:color w:val="0D0D0B"/>
          <w:spacing w:val="40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Da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1560" w:bottom="280" w:left="340" w:right="340"/>
          <w:headerReference w:type="even" r:id="rId11"/>
          <w:pgSz w:w="11920" w:h="16840"/>
        </w:sectPr>
      </w:pPr>
      <w:rPr/>
    </w:p>
    <w:p>
      <w:pPr>
        <w:spacing w:before="6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625pt;margin-top:404.645905pt;width:523.7760pt;height:205.2618pt;mso-position-horizontal-relative:page;mso-position-vertical-relative:page;z-index:-583" coordorigin="713,8093" coordsize="10476,4105">
            <v:group style="position:absolute;left:728;top:8100;width:10446;height:1010" coordorigin="728,8100" coordsize="10446,1010">
              <v:shape style="position:absolute;left:728;top:8100;width:10446;height:1010" coordorigin="728,8100" coordsize="10446,1010" path="m728,8100l11173,8100,11173,9111,728,9111,728,8100e" filled="t" fillcolor="#FAD308" stroked="f">
                <v:path arrowok="t"/>
                <v:fill/>
              </v:shape>
            </v:group>
            <v:group style="position:absolute;left:720;top:8100;width:10461;height:2" coordorigin="720,8100" coordsize="10461,2">
              <v:shape style="position:absolute;left:720;top:8100;width:10461;height:2" coordorigin="720,8100" coordsize="10461,0" path="m720,8100l11181,8100e" filled="f" stroked="t" strokeweight=".75pt" strokecolor="#000000">
                <v:path arrowok="t"/>
              </v:shape>
            </v:group>
            <v:group style="position:absolute;left:728;top:8108;width:2;height:4075" coordorigin="728,8108" coordsize="2,4075">
              <v:shape style="position:absolute;left:728;top:8108;width:2;height:4075" coordorigin="728,8108" coordsize="0,4075" path="m728,8108l728,12183e" filled="f" stroked="t" strokeweight=".75pt" strokecolor="#000000">
                <v:path arrowok="t"/>
              </v:shape>
            </v:group>
            <v:group style="position:absolute;left:11173;top:8108;width:2;height:4075" coordorigin="11173,8108" coordsize="2,4075">
              <v:shape style="position:absolute;left:11173;top:8108;width:2;height:4075" coordorigin="11173,8108" coordsize="0,4075" path="m11173,8108l11173,12183e" filled="f" stroked="t" strokeweight=".75pt" strokecolor="#000000">
                <v:path arrowok="t"/>
              </v:shape>
            </v:group>
            <v:group style="position:absolute;left:720;top:9111;width:10461;height:2" coordorigin="720,9111" coordsize="10461,2">
              <v:shape style="position:absolute;left:720;top:9111;width:10461;height:2" coordorigin="720,9111" coordsize="10461,0" path="m720,9111l11181,9111e" filled="f" stroked="t" strokeweight=".75pt" strokecolor="#000000">
                <v:path arrowok="t"/>
              </v:shape>
            </v:group>
            <v:group style="position:absolute;left:720;top:12191;width:10461;height:2" coordorigin="720,12191" coordsize="10461,2">
              <v:shape style="position:absolute;left:720;top:12191;width:10461;height:2" coordorigin="720,12191" coordsize="10461,0" path="m720,12191l11181,12191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D0B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6"/>
          <w:w w:val="117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7"/>
        </w:rPr>
        <w:t>ent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-19"/>
          <w:w w:val="117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7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7"/>
        </w:rPr>
        <w:t>vi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7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7"/>
        </w:rPr>
        <w:t>w</w:t>
      </w:r>
      <w:r>
        <w:rPr>
          <w:rFonts w:ascii="Arial" w:hAnsi="Arial" w:cs="Arial" w:eastAsia="Arial"/>
          <w:sz w:val="24"/>
          <w:szCs w:val="24"/>
          <w:color w:val="0D0D0B"/>
          <w:spacing w:val="3"/>
          <w:w w:val="117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5"/>
        </w:rPr>
        <w:t>ou</w:t>
      </w:r>
      <w:r>
        <w:rPr>
          <w:rFonts w:ascii="Arial" w:hAnsi="Arial" w:cs="Arial" w:eastAsia="Arial"/>
          <w:sz w:val="24"/>
          <w:szCs w:val="24"/>
          <w:color w:val="0D0D0B"/>
          <w:spacing w:val="-4"/>
          <w:w w:val="125"/>
        </w:rPr>
        <w:t>t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2"/>
        </w:rPr>
        <w:t>o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2"/>
        </w:rPr>
        <w:t>m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5" w:lineRule="auto"/>
        <w:ind w:left="100" w:right="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se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0D0D0B"/>
          <w:spacing w:val="-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sh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ould</w:t>
      </w:r>
      <w:r>
        <w:rPr>
          <w:rFonts w:ascii="Arial" w:hAnsi="Arial" w:cs="Arial" w:eastAsia="Arial"/>
          <w:sz w:val="18"/>
          <w:szCs w:val="18"/>
          <w:color w:val="0D0D0B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omple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1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9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sha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0D0D0B"/>
          <w:spacing w:val="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student</w:t>
      </w:r>
      <w:r>
        <w:rPr>
          <w:rFonts w:ascii="Arial" w:hAnsi="Arial" w:cs="Arial" w:eastAsia="Arial"/>
          <w:sz w:val="18"/>
          <w:szCs w:val="18"/>
          <w:color w:val="0D0D0B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om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5" w:type="dxa"/>
      </w:tblPr>
      <w:tblGrid/>
      <w:tr>
        <w:trPr>
          <w:trHeight w:val="784" w:hRule="exact"/>
        </w:trPr>
        <w:tc>
          <w:tcPr>
            <w:tcW w:w="10457" w:type="dxa"/>
            <w:gridSpan w:val="9"/>
            <w:tcBorders>
              <w:top w:val="single" w:sz="6.000469" w:space="0" w:color="000000"/>
              <w:bottom w:val="single" w:sz="6.000566" w:space="0" w:color="000000"/>
              <w:left w:val="single" w:sz="6" w:space="0" w:color="000000"/>
              <w:right w:val="single" w:sz="6.000234" w:space="0" w:color="000000"/>
            </w:tcBorders>
            <w:shd w:val="clear" w:color="auto" w:fill="FAD308"/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6"/>
                <w:w w:val="114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4"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4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5"/>
                <w:w w:val="11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4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4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8"/>
                <w:w w:val="11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2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2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2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8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6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3"/>
                <w:w w:val="1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1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1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iginal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0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8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vised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2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3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2"/>
              </w:rPr>
              <w:t>applicable.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2672" w:type="dxa"/>
            <w:tcBorders>
              <w:top w:val="single" w:sz="6.000566" w:space="0" w:color="000000"/>
              <w:bottom w:val="single" w:sz="6.00059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w w:val="117"/>
              </w:rPr>
              <w:t>Uph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w w:val="116"/>
              </w:rPr>
              <w:t>eld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w w:val="100"/>
              </w:rPr>
            </w:r>
          </w:p>
        </w:tc>
        <w:tc>
          <w:tcPr>
            <w:tcW w:w="817" w:type="dxa"/>
            <w:tcBorders>
              <w:top w:val="single" w:sz="6.000566" w:space="0" w:color="000000"/>
              <w:bottom w:val="single" w:sz="6.000598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669" w:type="dxa"/>
            <w:gridSpan w:val="3"/>
            <w:tcBorders>
              <w:top w:val="single" w:sz="6.000566" w:space="0" w:color="000000"/>
              <w:bottom w:val="single" w:sz="6.00059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40" w:lineRule="auto"/>
              <w:ind w:left="7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uph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6"/>
              </w:rPr>
              <w:t>eld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single" w:sz="6.000566" w:space="0" w:color="000000"/>
              <w:bottom w:val="single" w:sz="6.000598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705" w:type="dxa"/>
            <w:tcBorders>
              <w:top w:val="single" w:sz="6.000566" w:space="0" w:color="000000"/>
              <w:bottom w:val="single" w:sz="6.00059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tially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7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uph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6"/>
              </w:rPr>
              <w:t>eld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812" w:type="dxa"/>
            <w:gridSpan w:val="2"/>
            <w:tcBorders>
              <w:top w:val="single" w:sz="6.000566" w:space="0" w:color="000000"/>
              <w:bottom w:val="single" w:sz="6.000598" w:space="0" w:color="000000"/>
              <w:left w:val="single" w:sz="6" w:space="0" w:color="000000"/>
              <w:right w:val="single" w:sz="6.000234" w:space="0" w:color="000000"/>
            </w:tcBorders>
          </w:tcPr>
          <w:p>
            <w:pPr/>
            <w:rPr/>
          </w:p>
        </w:tc>
      </w:tr>
      <w:tr>
        <w:trPr>
          <w:trHeight w:val="699" w:hRule="exact"/>
        </w:trPr>
        <w:tc>
          <w:tcPr>
            <w:tcW w:w="4828" w:type="dxa"/>
            <w:gridSpan w:val="3"/>
            <w:tcBorders>
              <w:top w:val="single" w:sz="6.000598" w:space="0" w:color="000000"/>
              <w:bottom w:val="single" w:sz="6.00118" w:space="0" w:color="000000"/>
              <w:left w:val="single" w:sz="6" w:space="0" w:color="000000"/>
              <w:right w:val="single" w:sz="6" w:space="0" w:color="0D0D0B"/>
            </w:tcBorders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iginal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7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5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single" w:sz="6.000598" w:space="0" w:color="000000"/>
              <w:bottom w:val="single" w:sz="6.00118" w:space="0" w:color="000000"/>
              <w:left w:val="single" w:sz="6" w:space="0" w:color="0D0D0B"/>
              <w:right w:val="single" w:sz="6" w:space="0" w:color="000000"/>
            </w:tcBorders>
          </w:tcPr>
          <w:p>
            <w:pPr/>
            <w:rPr/>
          </w:p>
        </w:tc>
        <w:tc>
          <w:tcPr>
            <w:tcW w:w="4837" w:type="dxa"/>
            <w:gridSpan w:val="4"/>
            <w:tcBorders>
              <w:top w:val="single" w:sz="6.000598" w:space="0" w:color="000000"/>
              <w:bottom w:val="single" w:sz="6.00118" w:space="0" w:color="000000"/>
              <w:left w:val="single" w:sz="6" w:space="0" w:color="000000"/>
              <w:right w:val="single" w:sz="6" w:space="0" w:color="0D0D0B"/>
            </w:tcBorders>
          </w:tcPr>
          <w:p>
            <w:pPr>
              <w:spacing w:before="79" w:after="0" w:line="265" w:lineRule="auto"/>
              <w:ind w:left="73" w:right="1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vised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5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applicable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single" w:sz="6.000598" w:space="0" w:color="000000"/>
              <w:bottom w:val="single" w:sz="6.00118" w:space="0" w:color="000000"/>
              <w:left w:val="single" w:sz="6" w:space="0" w:color="0D0D0B"/>
              <w:right w:val="single" w:sz="6.000234" w:space="0" w:color="000000"/>
            </w:tcBorders>
          </w:tcPr>
          <w:p>
            <w:pPr/>
            <w:rPr/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D0B"/>
          <w:spacing w:val="0"/>
          <w:w w:val="119"/>
        </w:rPr>
        <w:t>In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9"/>
        </w:rPr>
        <w:t>f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9"/>
        </w:rPr>
        <w:t>o</w:t>
      </w:r>
      <w:r>
        <w:rPr>
          <w:rFonts w:ascii="Arial" w:hAnsi="Arial" w:cs="Arial" w:eastAsia="Arial"/>
          <w:sz w:val="24"/>
          <w:szCs w:val="24"/>
          <w:color w:val="0D0D0B"/>
          <w:spacing w:val="-1"/>
          <w:w w:val="119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9"/>
        </w:rPr>
        <w:t>mation</w:t>
      </w:r>
      <w:r>
        <w:rPr>
          <w:rFonts w:ascii="Arial" w:hAnsi="Arial" w:cs="Arial" w:eastAsia="Arial"/>
          <w:sz w:val="24"/>
          <w:szCs w:val="24"/>
          <w:color w:val="0D0D0B"/>
          <w:spacing w:val="27"/>
          <w:w w:val="119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9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9"/>
        </w:rPr>
        <w:t>onside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9"/>
        </w:rPr>
        <w:t>ed</w:t>
      </w:r>
      <w:r>
        <w:rPr>
          <w:rFonts w:ascii="Arial" w:hAnsi="Arial" w:cs="Arial" w:eastAsia="Arial"/>
          <w:sz w:val="24"/>
          <w:szCs w:val="24"/>
          <w:color w:val="0D0D0B"/>
          <w:spacing w:val="-37"/>
          <w:w w:val="119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D0B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3"/>
        </w:rPr>
        <w:t>t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3"/>
        </w:rPr>
        <w:t>h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3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-14"/>
          <w:w w:val="123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4"/>
        </w:rPr>
        <w:t>ent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24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0" w:after="0" w:line="205" w:lineRule="exact"/>
        <w:ind w:left="1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color w:val="0D0D0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sh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xplanation</w:t>
      </w:r>
      <w:r>
        <w:rPr>
          <w:rFonts w:ascii="Arial" w:hAnsi="Arial" w:cs="Arial" w:eastAsia="Arial"/>
          <w:sz w:val="18"/>
          <w:szCs w:val="18"/>
          <w:color w:val="0D0D0B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viden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that</w:t>
      </w:r>
      <w:r>
        <w:rPr>
          <w:rFonts w:ascii="Arial" w:hAnsi="Arial" w:cs="Arial" w:eastAsia="Arial"/>
          <w:sz w:val="18"/>
          <w:szCs w:val="18"/>
          <w:color w:val="0D0D0B"/>
          <w:spacing w:val="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1"/>
        </w:rPr>
        <w:t>vi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1"/>
        </w:rPr>
        <w:t>ed.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1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625pt;margin-top:-214.790939pt;width:523.7760pt;height:196.8827pt;mso-position-horizontal-relative:page;mso-position-vertical-relative:paragraph;z-index:-584" coordorigin="713,-4296" coordsize="10476,3938">
            <v:group style="position:absolute;left:728;top:-4286;width:10446;height:840" coordorigin="728,-4286" coordsize="10446,840">
              <v:shape style="position:absolute;left:728;top:-4286;width:10446;height:840" coordorigin="728,-4286" coordsize="10446,840" path="m728,-4286l11173,-4286,11173,-3445,728,-3445,728,-4286e" filled="t" fillcolor="#FAD308" stroked="f">
                <v:path arrowok="t"/>
                <v:fill/>
              </v:shape>
            </v:group>
            <v:group style="position:absolute;left:720;top:-4286;width:10461;height:2" coordorigin="720,-4286" coordsize="10461,2">
              <v:shape style="position:absolute;left:720;top:-4286;width:10461;height:2" coordorigin="720,-4286" coordsize="10461,0" path="m720,-4286l11181,-4286e" filled="f" stroked="t" strokeweight=".75pt" strokecolor="#000000">
                <v:path arrowok="t"/>
              </v:shape>
            </v:group>
            <v:group style="position:absolute;left:728;top:-4278;width:2;height:3905" coordorigin="728,-4278" coordsize="2,3905">
              <v:shape style="position:absolute;left:728;top:-4278;width:2;height:3905" coordorigin="728,-4278" coordsize="0,3905" path="m728,-4278l728,-373e" filled="f" stroked="t" strokeweight=".75pt" strokecolor="#000000">
                <v:path arrowok="t"/>
              </v:shape>
            </v:group>
            <v:group style="position:absolute;left:11173;top:-4278;width:2;height:3905" coordorigin="11173,-4278" coordsize="2,3905">
              <v:shape style="position:absolute;left:11173;top:-4278;width:2;height:3905" coordorigin="11173,-4278" coordsize="0,3905" path="m11173,-4278l11173,-373e" filled="f" stroked="t" strokeweight=".75pt" strokecolor="#000000">
                <v:path arrowok="t"/>
              </v:shape>
            </v:group>
            <v:group style="position:absolute;left:720;top:-3445;width:10461;height:2" coordorigin="720,-3445" coordsize="10461,2">
              <v:shape style="position:absolute;left:720;top:-3445;width:10461;height:2" coordorigin="720,-3445" coordsize="10461,0" path="m720,-3445l11181,-3445e" filled="f" stroked="t" strokeweight=".75pt" strokecolor="#000000">
                <v:path arrowok="t"/>
              </v:shape>
            </v:group>
            <v:group style="position:absolute;left:720;top:-366;width:10461;height:2" coordorigin="720,-366" coordsize="10461,2">
              <v:shape style="position:absolute;left:720;top:-366;width:10461;height:2" coordorigin="720,-366" coordsize="10461,0" path="m720,-366l11181,-36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D0D0B"/>
          <w:spacing w:val="-1"/>
          <w:w w:val="118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ationale</w:t>
      </w:r>
      <w:r>
        <w:rPr>
          <w:rFonts w:ascii="Arial" w:hAnsi="Arial" w:cs="Arial" w:eastAsia="Arial"/>
          <w:sz w:val="24"/>
          <w:szCs w:val="24"/>
          <w:color w:val="0D0D0B"/>
          <w:spacing w:val="-33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8"/>
        </w:rPr>
        <w:t>f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or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t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18"/>
        </w:rPr>
        <w:t>h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6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ou</w:t>
      </w:r>
      <w:r>
        <w:rPr>
          <w:rFonts w:ascii="Arial" w:hAnsi="Arial" w:cs="Arial" w:eastAsia="Arial"/>
          <w:sz w:val="24"/>
          <w:szCs w:val="24"/>
          <w:color w:val="0D0D0B"/>
          <w:spacing w:val="-5"/>
          <w:w w:val="118"/>
        </w:rPr>
        <w:t>t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o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18"/>
        </w:rPr>
        <w:t>m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14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1"/>
        </w:rPr>
        <w:t>t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1"/>
        </w:rPr>
        <w:t>h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1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-6"/>
          <w:w w:val="121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21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1"/>
        </w:rPr>
        <w:t>ent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21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1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-20"/>
          <w:w w:val="121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26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1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6"/>
        </w:rPr>
        <w:t>vi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7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5" w:lineRule="auto"/>
        <w:ind w:left="188" w:right="16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Outlin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4"/>
        </w:rPr>
        <w:t>’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0D0D0B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fin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din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gs</w:t>
      </w:r>
      <w:r>
        <w:rPr>
          <w:rFonts w:ascii="Arial" w:hAnsi="Arial" w:cs="Arial" w:eastAsia="Arial"/>
          <w:sz w:val="18"/>
          <w:szCs w:val="18"/>
          <w:color w:val="0D0D0B"/>
          <w:spacing w:val="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0D0D0B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om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vi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g.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edu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al</w:t>
      </w:r>
      <w:r>
        <w:rPr>
          <w:rFonts w:ascii="Arial" w:hAnsi="Arial" w:cs="Arial" w:eastAsia="Arial"/>
          <w:sz w:val="18"/>
          <w:szCs w:val="18"/>
          <w:color w:val="0D0D0B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dminist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ati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0D0D0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el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details</w:t>
      </w:r>
      <w:r>
        <w:rPr>
          <w:rFonts w:ascii="Arial" w:hAnsi="Arial" w:cs="Arial" w:eastAsia="Arial"/>
          <w:sz w:val="18"/>
          <w:szCs w:val="18"/>
          <w:color w:val="0D0D0B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5" w:type="dxa"/>
      </w:tblPr>
      <w:tblGrid/>
      <w:tr>
        <w:trPr>
          <w:trHeight w:val="832" w:hRule="exact"/>
        </w:trPr>
        <w:tc>
          <w:tcPr>
            <w:tcW w:w="10451" w:type="dxa"/>
            <w:gridSpan w:val="4"/>
            <w:tcBorders>
              <w:top w:val="single" w:sz="6.000114" w:space="0" w:color="000000"/>
              <w:bottom w:val="single" w:sz="6.000037" w:space="0" w:color="000000"/>
              <w:left w:val="single" w:sz="6" w:space="0" w:color="000000"/>
              <w:right w:val="single" w:sz="6.00021" w:space="0" w:color="000000"/>
            </w:tcBorders>
            <w:shd w:val="clear" w:color="auto" w:fill="FAD308"/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2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ut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"/>
                <w:w w:val="12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0"/>
              </w:rPr>
              <w:t>isation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8"/>
                <w:w w:val="12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16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9"/>
                <w:w w:val="116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2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5"/>
                <w:w w:val="12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21"/>
              </w:rPr>
              <w:t>xt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11"/>
                <w:w w:val="12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5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15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3"/>
              </w:rPr>
              <w:t>ges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55" w:lineRule="auto"/>
              <w:ind w:left="73" w:right="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omple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0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0"/>
                <w:w w:val="1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4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1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4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4"/>
              </w:rPr>
              <w:t>e.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6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3"/>
                <w:w w:val="6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3"/>
              </w:rPr>
              <w:t>must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7"/>
                <w:w w:val="12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omple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1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8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case.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eed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only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omple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7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2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wh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6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equestin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0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8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1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6"/>
              </w:rPr>
              <w:t>han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8"/>
              </w:rPr>
              <w:t>ge.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493" w:hRule="exact"/>
        </w:trPr>
        <w:tc>
          <w:tcPr>
            <w:tcW w:w="2844" w:type="dxa"/>
            <w:tcBorders>
              <w:top w:val="single" w:sz="6.000037" w:space="0" w:color="000000"/>
              <w:bottom w:val="single" w:sz="6.000031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65" w:lineRule="auto"/>
              <w:ind w:left="73" w:right="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68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6"/>
                <w:w w:val="6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1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decision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ationale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9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2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2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issued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2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2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student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000037" w:space="0" w:color="000000"/>
              <w:bottom w:val="single" w:sz="6.000031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721" w:type="dxa"/>
            <w:tcBorders>
              <w:top w:val="single" w:sz="6.000037" w:space="0" w:color="000000"/>
              <w:bottom w:val="single" w:sz="6.000031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65" w:lineRule="auto"/>
              <w:ind w:left="73" w:right="3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"/>
                <w:w w:val="102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student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3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18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3"/>
                <w:w w:val="11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46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eed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2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17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1"/>
              </w:rPr>
              <w:t>(app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1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2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7"/>
                <w:w w:val="12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6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2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din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3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4"/>
              </w:rPr>
              <w:t>ganisation)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6.000037" w:space="0" w:color="000000"/>
              <w:bottom w:val="single" w:sz="6.000031" w:space="0" w:color="000000"/>
              <w:left w:val="single" w:sz="6" w:space="0" w:color="000000"/>
              <w:right w:val="single" w:sz="6.00021" w:space="0" w:color="000000"/>
            </w:tcBorders>
          </w:tcPr>
          <w:p>
            <w:pPr/>
            <w:rPr/>
          </w:p>
        </w:tc>
      </w:tr>
      <w:tr>
        <w:trPr>
          <w:trHeight w:val="1296" w:hRule="exact"/>
        </w:trPr>
        <w:tc>
          <w:tcPr>
            <w:tcW w:w="2844" w:type="dxa"/>
            <w:tcBorders>
              <w:top w:val="single" w:sz="6.000031" w:space="0" w:color="000000"/>
              <w:bottom w:val="single" w:sz="6.000021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65" w:lineRule="auto"/>
              <w:ind w:left="73" w:right="3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18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onfi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mation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9"/>
                <w:w w:val="11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4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senior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8"/>
                <w:w w:val="11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auth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ised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8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6"/>
              </w:rPr>
              <w:t>hange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000031" w:space="0" w:color="000000"/>
              <w:bottom w:val="single" w:sz="6.000021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721" w:type="dxa"/>
            <w:tcBorders>
              <w:top w:val="single" w:sz="6.000031" w:space="0" w:color="000000"/>
              <w:bottom w:val="single" w:sz="6.000021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79" w:after="0" w:line="265" w:lineRule="auto"/>
              <w:ind w:left="7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4"/>
                <w:w w:val="118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4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9"/>
                <w:w w:val="12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5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hange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0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submi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2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2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5"/>
                <w:w w:val="12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46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17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din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3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ganisation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6.000031" w:space="0" w:color="000000"/>
              <w:bottom w:val="single" w:sz="6.000021" w:space="0" w:color="000000"/>
              <w:left w:val="single" w:sz="6" w:space="0" w:color="000000"/>
              <w:right w:val="single" w:sz="6.00021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447" w:footer="119078912" w:top="640" w:bottom="280" w:left="620" w:right="600"/>
          <w:headerReference w:type="odd" r:id="rId12"/>
          <w:pgSz w:w="11920" w:h="16840"/>
        </w:sectPr>
      </w:pPr>
      <w:rPr/>
    </w:p>
    <w:p>
      <w:pPr>
        <w:spacing w:before="96" w:after="0" w:line="255" w:lineRule="auto"/>
        <w:ind w:left="380" w:right="32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5.625pt;margin-top:437.953003pt;width:523.7760pt;height:293.3858pt;mso-position-horizontal-relative:page;mso-position-vertical-relative:page;z-index:-582" coordorigin="713,8759" coordsize="10476,5868">
            <v:group style="position:absolute;left:728;top:8767;width:10446;height:1822" coordorigin="728,8767" coordsize="10446,1822">
              <v:shape style="position:absolute;left:728;top:8767;width:10446;height:1822" coordorigin="728,8767" coordsize="10446,1822" path="m11173,8767l728,8767,728,10588,11173,10588,11173,8767e" filled="t" fillcolor="#FAD308" stroked="f">
                <v:path arrowok="t"/>
                <v:fill/>
              </v:shape>
            </v:group>
            <v:group style="position:absolute;left:720;top:8767;width:10461;height:2" coordorigin="720,8767" coordsize="10461,2">
              <v:shape style="position:absolute;left:720;top:8767;width:10461;height:2" coordorigin="720,8767" coordsize="10461,0" path="m720,8767l11181,8767e" filled="f" stroked="t" strokeweight=".75pt" strokecolor="#000000">
                <v:path arrowok="t"/>
              </v:shape>
            </v:group>
            <v:group style="position:absolute;left:728;top:11948;width:10446;height:1183" coordorigin="728,11948" coordsize="10446,1183">
              <v:shape style="position:absolute;left:728;top:11948;width:10446;height:1183" coordorigin="728,11948" coordsize="10446,1183" path="m11173,11948l728,11948,728,13131,11173,13131,11173,11948e" filled="t" fillcolor="#FAD308" stroked="f">
                <v:path arrowok="t"/>
                <v:fill/>
              </v:shape>
            </v:group>
            <v:group style="position:absolute;left:728;top:8774;width:2;height:5838" coordorigin="728,8774" coordsize="2,5838">
              <v:shape style="position:absolute;left:728;top:8774;width:2;height:5838" coordorigin="728,8774" coordsize="0,5838" path="m728,8774l728,14612e" filled="f" stroked="t" strokeweight=".75pt" strokecolor="#000000">
                <v:path arrowok="t"/>
              </v:shape>
            </v:group>
            <v:group style="position:absolute;left:11173;top:8774;width:2;height:5838" coordorigin="11173,8774" coordsize="2,5838">
              <v:shape style="position:absolute;left:11173;top:8774;width:2;height:5838" coordorigin="11173,8774" coordsize="0,5838" path="m11173,8774l11173,14612e" filled="f" stroked="t" strokeweight=".750079pt" strokecolor="#000000">
                <v:path arrowok="t"/>
              </v:shape>
            </v:group>
            <v:group style="position:absolute;left:720;top:9921;width:10461;height:2" coordorigin="720,9921" coordsize="10461,2">
              <v:shape style="position:absolute;left:720;top:9921;width:10461;height:2" coordorigin="720,9921" coordsize="10461,0" path="m720,9921l11181,9921e" filled="f" stroked="t" strokeweight=".75pt" strokecolor="#000000">
                <v:path arrowok="t"/>
              </v:shape>
            </v:group>
            <v:group style="position:absolute;left:720;top:10588;width:10461;height:2" coordorigin="720,10588" coordsize="10461,2">
              <v:shape style="position:absolute;left:720;top:10588;width:10461;height:2" coordorigin="720,10588" coordsize="10461,0" path="m720,10588l11181,10588e" filled="f" stroked="t" strokeweight=".75pt" strokecolor="#000000">
                <v:path arrowok="t"/>
              </v:shape>
            </v:group>
            <v:group style="position:absolute;left:720;top:11948;width:10461;height:2" coordorigin="720,11948" coordsize="10461,2">
              <v:shape style="position:absolute;left:720;top:11948;width:10461;height:2" coordorigin="720,11948" coordsize="10461,0" path="m720,11948l11181,11948e" filled="f" stroked="t" strokeweight=".75pt" strokecolor="#000000">
                <v:path arrowok="t"/>
              </v:shape>
            </v:group>
            <v:group style="position:absolute;left:720;top:13131;width:10461;height:2" coordorigin="720,13131" coordsize="10461,2">
              <v:shape style="position:absolute;left:720;top:13131;width:10461;height:2" coordorigin="720,13131" coordsize="10461,0" path="m720,13131l11181,13131e" filled="f" stroked="t" strokeweight=".75pt" strokecolor="#000000">
                <v:path arrowok="t"/>
              </v:shape>
            </v:group>
            <v:group style="position:absolute;left:720;top:14619;width:10461;height:2" coordorigin="720,14619" coordsize="10461,2">
              <v:shape style="position:absolute;left:720;top:14619;width:10461;height:2" coordorigin="720,14619" coordsize="10461,0" path="m720,14619l11181,14619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se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1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omple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1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9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studen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D0D0B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din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ganisation</w:t>
      </w:r>
      <w:r>
        <w:rPr>
          <w:rFonts w:ascii="Arial" w:hAnsi="Arial" w:cs="Arial" w:eastAsia="Arial"/>
          <w:sz w:val="18"/>
          <w:szCs w:val="18"/>
          <w:color w:val="0D0D0B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app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al</w:t>
      </w:r>
      <w:r>
        <w:rPr>
          <w:rFonts w:ascii="Arial" w:hAnsi="Arial" w:cs="Arial" w:eastAsia="Arial"/>
          <w:sz w:val="18"/>
          <w:szCs w:val="18"/>
          <w:color w:val="0D0D0B"/>
          <w:spacing w:val="-2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must</w:t>
      </w:r>
      <w:r>
        <w:rPr>
          <w:rFonts w:ascii="Arial" w:hAnsi="Arial" w:cs="Arial" w:eastAsia="Arial"/>
          <w:sz w:val="18"/>
          <w:szCs w:val="18"/>
          <w:color w:val="0D0D0B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submi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1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0D0D0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en</w:t>
      </w:r>
      <w:r>
        <w:rPr>
          <w:rFonts w:ascii="Arial" w:hAnsi="Arial" w:cs="Arial" w:eastAsia="Arial"/>
          <w:sz w:val="18"/>
          <w:szCs w:val="18"/>
          <w:color w:val="0D0D0B"/>
          <w:spacing w:val="-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submit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it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din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ganisation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2.5" w:type="dxa"/>
      </w:tblPr>
      <w:tblGrid/>
      <w:tr>
        <w:trPr>
          <w:trHeight w:val="815" w:hRule="exact"/>
        </w:trPr>
        <w:tc>
          <w:tcPr>
            <w:tcW w:w="10451" w:type="dxa"/>
            <w:gridSpan w:val="2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  <w:shd w:val="clear" w:color="auto" w:fill="FAD308"/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1"/>
                <w:w w:val="117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ds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36"/>
                <w:w w:val="11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2"/>
                <w:w w:val="117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7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3"/>
                <w:w w:val="11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-4"/>
                <w:w w:val="116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D0D0B"/>
                <w:spacing w:val="0"/>
                <w:w w:val="115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oun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20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upon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8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whi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"/>
                <w:w w:val="11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8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5"/>
                <w:w w:val="1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wish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4"/>
                <w:w w:val="12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13"/>
                <w:w w:val="12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-3"/>
                <w:w w:val="11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D0D0B"/>
                <w:spacing w:val="0"/>
                <w:w w:val="11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52" w:hRule="exact"/>
        </w:trPr>
        <w:tc>
          <w:tcPr>
            <w:tcW w:w="837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D308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74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6"/>
                <w:w w:val="7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19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dminist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19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5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1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0"/>
                <w:w w:val="11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2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2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2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2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2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6"/>
                <w:w w:val="12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9"/>
              </w:rPr>
              <w:t>ganisation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10451" w:type="dxa"/>
            <w:gridSpan w:val="2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  <w:shd w:val="clear" w:color="auto" w:fill="FAD308"/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7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edu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8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23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2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4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24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737" w:hRule="exact"/>
        </w:trPr>
        <w:tc>
          <w:tcPr>
            <w:tcW w:w="837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6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edu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2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</w:tcPr>
          <w:p>
            <w:pPr/>
            <w:rPr/>
          </w:p>
        </w:tc>
      </w:tr>
      <w:tr>
        <w:trPr>
          <w:trHeight w:val="906" w:hRule="exact"/>
        </w:trPr>
        <w:tc>
          <w:tcPr>
            <w:tcW w:w="837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5" w:lineRule="auto"/>
              <w:ind w:left="356" w:right="684" w:firstLine="-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5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9"/>
                <w:w w:val="12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gem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ents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asonable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0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djustm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ents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40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5"/>
                <w:w w:val="12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3"/>
              </w:rPr>
              <w:t>mitigatin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3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0"/>
                <w:w w:val="12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6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6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cumstan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3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</w:tcPr>
          <w:p>
            <w:pPr/>
            <w:rPr/>
          </w:p>
        </w:tc>
      </w:tr>
      <w:tr>
        <w:trPr>
          <w:trHeight w:val="738" w:hRule="exact"/>
        </w:trPr>
        <w:tc>
          <w:tcPr>
            <w:tcW w:w="10451" w:type="dxa"/>
            <w:gridSpan w:val="2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  <w:shd w:val="clear" w:color="auto" w:fill="FAD308"/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asonable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3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13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3"/>
              </w:rPr>
              <w:t>cise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4"/>
                <w:w w:val="11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17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17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7"/>
              </w:rPr>
              <w:t>demic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9"/>
                <w:w w:val="11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2"/>
              </w:rPr>
              <w:t>judge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22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24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52" w:hRule="exact"/>
        </w:trPr>
        <w:tc>
          <w:tcPr>
            <w:tcW w:w="837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Sele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1"/>
                <w:w w:val="11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2"/>
              </w:rPr>
              <w:t>tion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9"/>
                <w:w w:val="11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viden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</w:tcPr>
          <w:p>
            <w:pPr/>
            <w:rPr/>
          </w:p>
        </w:tc>
      </w:tr>
      <w:tr>
        <w:trPr>
          <w:trHeight w:val="758" w:hRule="exact"/>
        </w:trPr>
        <w:tc>
          <w:tcPr>
            <w:tcW w:w="837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5"/>
                <w:w w:val="118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8"/>
              </w:rPr>
              <w:t>mination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1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5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-2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D0D0B"/>
                <w:spacing w:val="0"/>
                <w:w w:val="11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.001261" w:space="0" w:color="000000"/>
            </w:tcBorders>
          </w:tcPr>
          <w:p>
            <w:pPr/>
            <w:rPr/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468" w:right="69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D0B"/>
          <w:spacing w:val="-2"/>
          <w:w w:val="114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4"/>
        </w:rPr>
        <w:t>vide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14"/>
        </w:rPr>
        <w:t>n</w:t>
      </w:r>
      <w:r>
        <w:rPr>
          <w:rFonts w:ascii="Arial" w:hAnsi="Arial" w:cs="Arial" w:eastAsia="Arial"/>
          <w:sz w:val="24"/>
          <w:szCs w:val="24"/>
          <w:color w:val="0D0D0B"/>
          <w:spacing w:val="-2"/>
          <w:w w:val="114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-4"/>
          <w:w w:val="114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-5"/>
          <w:w w:val="128"/>
        </w:rPr>
        <w:t>t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8"/>
        </w:rPr>
        <w:t>o</w:t>
      </w:r>
      <w:r>
        <w:rPr>
          <w:rFonts w:ascii="Arial" w:hAnsi="Arial" w:cs="Arial" w:eastAsia="Arial"/>
          <w:sz w:val="24"/>
          <w:szCs w:val="24"/>
          <w:color w:val="0D0D0B"/>
          <w:spacing w:val="-18"/>
          <w:w w:val="128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8"/>
        </w:rPr>
        <w:t>suppo</w:t>
      </w:r>
      <w:r>
        <w:rPr>
          <w:rFonts w:ascii="Arial" w:hAnsi="Arial" w:cs="Arial" w:eastAsia="Arial"/>
          <w:sz w:val="24"/>
          <w:szCs w:val="24"/>
          <w:color w:val="0D0D0B"/>
          <w:spacing w:val="4"/>
          <w:w w:val="118"/>
        </w:rPr>
        <w:t>r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52"/>
        </w:rPr>
        <w:t>t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D0D0B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6"/>
        </w:rPr>
        <w:t>app</w:t>
      </w:r>
      <w:r>
        <w:rPr>
          <w:rFonts w:ascii="Arial" w:hAnsi="Arial" w:cs="Arial" w:eastAsia="Arial"/>
          <w:sz w:val="24"/>
          <w:szCs w:val="24"/>
          <w:color w:val="0D0D0B"/>
          <w:spacing w:val="-4"/>
          <w:w w:val="116"/>
        </w:rPr>
        <w:t>e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15"/>
        </w:rPr>
        <w:t>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7" w:after="0" w:line="255" w:lineRule="auto"/>
        <w:ind w:left="468" w:right="4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color w:val="0D0D0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sh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xplanation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what</w:t>
      </w:r>
      <w:r>
        <w:rPr>
          <w:rFonts w:ascii="Arial" w:hAnsi="Arial" w:cs="Arial" w:eastAsia="Arial"/>
          <w:sz w:val="18"/>
          <w:szCs w:val="18"/>
          <w:color w:val="0D0D0B"/>
          <w:spacing w:val="-2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beli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19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4"/>
        </w:rPr>
        <w:t>think</w:t>
      </w:r>
      <w:r>
        <w:rPr>
          <w:rFonts w:ascii="Arial" w:hAnsi="Arial" w:cs="Arial" w:eastAsia="Arial"/>
          <w:sz w:val="18"/>
          <w:szCs w:val="18"/>
          <w:color w:val="0D0D0B"/>
          <w:spacing w:val="-23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0D0D0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im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9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1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0D0D0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2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2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de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wh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that</w:t>
      </w:r>
      <w:r>
        <w:rPr>
          <w:rFonts w:ascii="Arial" w:hAnsi="Arial" w:cs="Arial" w:eastAsia="Arial"/>
          <w:sz w:val="18"/>
          <w:szCs w:val="18"/>
          <w:color w:val="0D0D0B"/>
          <w:spacing w:val="2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ela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es</w:t>
      </w:r>
      <w:r>
        <w:rPr>
          <w:rFonts w:ascii="Arial" w:hAnsi="Arial" w:cs="Arial" w:eastAsia="Arial"/>
          <w:sz w:val="18"/>
          <w:szCs w:val="18"/>
          <w:color w:val="0D0D0B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8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osen</w:t>
      </w:r>
      <w:r>
        <w:rPr>
          <w:rFonts w:ascii="Arial" w:hAnsi="Arial" w:cs="Arial" w:eastAsia="Arial"/>
          <w:sz w:val="18"/>
          <w:szCs w:val="18"/>
          <w:color w:val="0D0D0B"/>
          <w:spacing w:val="-2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oun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2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al.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D0D0B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som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cases</w:t>
      </w:r>
      <w:r>
        <w:rPr>
          <w:rFonts w:ascii="Arial" w:hAnsi="Arial" w:cs="Arial" w:eastAsia="Arial"/>
          <w:sz w:val="18"/>
          <w:szCs w:val="18"/>
          <w:color w:val="0D0D0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must</w:t>
      </w:r>
      <w:r>
        <w:rPr>
          <w:rFonts w:ascii="Arial" w:hAnsi="Arial" w:cs="Arial" w:eastAsia="Arial"/>
          <w:sz w:val="18"/>
          <w:szCs w:val="18"/>
          <w:color w:val="0D0D0B"/>
          <w:spacing w:val="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2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D0D0B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30"/>
        </w:rPr>
        <w:t>but</w:t>
      </w:r>
      <w:r>
        <w:rPr>
          <w:rFonts w:ascii="Arial" w:hAnsi="Arial" w:cs="Arial" w:eastAsia="Arial"/>
          <w:sz w:val="18"/>
          <w:szCs w:val="18"/>
          <w:color w:val="0D0D0B"/>
          <w:spacing w:val="-23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30"/>
        </w:rPr>
        <w:t>it</w:t>
      </w:r>
      <w:r>
        <w:rPr>
          <w:rFonts w:ascii="Arial" w:hAnsi="Arial" w:cs="Arial" w:eastAsia="Arial"/>
          <w:sz w:val="18"/>
          <w:szCs w:val="18"/>
          <w:color w:val="0D0D0B"/>
          <w:spacing w:val="-9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2"/>
        </w:rPr>
        <w:t>does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95"/>
        </w:rPr>
        <w:t>’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4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13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D0D0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len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gt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7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6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8" w:right="48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74"/>
        </w:rPr>
        <w:t>1.</w:t>
      </w:r>
      <w:r>
        <w:rPr>
          <w:rFonts w:ascii="Arial" w:hAnsi="Arial" w:cs="Arial" w:eastAsia="Arial"/>
          <w:sz w:val="22"/>
          <w:szCs w:val="22"/>
          <w:color w:val="0D0D0B"/>
          <w:spacing w:val="16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9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dminist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ati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9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5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or</w:t>
      </w:r>
      <w:r>
        <w:rPr>
          <w:rFonts w:ascii="Arial" w:hAnsi="Arial" w:cs="Arial" w:eastAsia="Arial"/>
          <w:sz w:val="22"/>
          <w:szCs w:val="22"/>
          <w:color w:val="0D0D0B"/>
          <w:spacing w:val="-10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21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1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21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di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21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16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ganisation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4" w:after="0" w:line="240" w:lineRule="auto"/>
        <w:ind w:left="468" w:right="449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-1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must</w:t>
      </w:r>
      <w:r>
        <w:rPr>
          <w:rFonts w:ascii="Arial" w:hAnsi="Arial" w:cs="Arial" w:eastAsia="Arial"/>
          <w:sz w:val="18"/>
          <w:szCs w:val="18"/>
          <w:color w:val="0D0D0B"/>
          <w:spacing w:val="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2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xplanation.</w:t>
      </w:r>
      <w:r>
        <w:rPr>
          <w:rFonts w:ascii="Arial" w:hAnsi="Arial" w:cs="Arial" w:eastAsia="Arial"/>
          <w:sz w:val="18"/>
          <w:szCs w:val="18"/>
          <w:color w:val="0D0D0B"/>
          <w:spacing w:val="-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8" w:right="83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D0D0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(a)</w:t>
      </w:r>
      <w:r>
        <w:rPr>
          <w:rFonts w:ascii="Arial" w:hAnsi="Arial" w:cs="Arial" w:eastAsia="Arial"/>
          <w:sz w:val="22"/>
          <w:szCs w:val="22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P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edu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al</w:t>
      </w:r>
      <w:r>
        <w:rPr>
          <w:rFonts w:ascii="Arial" w:hAnsi="Arial" w:cs="Arial" w:eastAsia="Arial"/>
          <w:sz w:val="22"/>
          <w:szCs w:val="22"/>
          <w:color w:val="0D0D0B"/>
          <w:spacing w:val="-8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1" w:after="0" w:line="255" w:lineRule="auto"/>
        <w:ind w:left="468" w:right="42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wh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en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1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ma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de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edu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al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4"/>
        </w:rPr>
        <w:t>that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0D0D0B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did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3"/>
        </w:rPr>
        <w:t>ot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du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color w:val="0D0D0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vi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ope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ly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onsis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entl</w:t>
      </w:r>
      <w:r>
        <w:rPr>
          <w:rFonts w:ascii="Arial" w:hAnsi="Arial" w:cs="Arial" w:eastAsia="Arial"/>
          <w:sz w:val="18"/>
          <w:szCs w:val="18"/>
          <w:color w:val="0D0D0B"/>
          <w:spacing w:val="-6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D0D0B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can,</w:t>
      </w:r>
      <w:r>
        <w:rPr>
          <w:rFonts w:ascii="Arial" w:hAnsi="Arial" w:cs="Arial" w:eastAsia="Arial"/>
          <w:sz w:val="18"/>
          <w:szCs w:val="18"/>
          <w:color w:val="0D0D0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ase</w:t>
      </w:r>
      <w:r>
        <w:rPr>
          <w:rFonts w:ascii="Arial" w:hAnsi="Arial" w:cs="Arial" w:eastAsia="Arial"/>
          <w:sz w:val="18"/>
          <w:szCs w:val="18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dd</w:t>
      </w:r>
      <w:r>
        <w:rPr>
          <w:rFonts w:ascii="Arial" w:hAnsi="Arial" w:cs="Arial" w:eastAsia="Arial"/>
          <w:sz w:val="18"/>
          <w:szCs w:val="18"/>
          <w:color w:val="0D0D0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fu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xplanation</w:t>
      </w:r>
      <w:r>
        <w:rPr>
          <w:rFonts w:ascii="Arial" w:hAnsi="Arial" w:cs="Arial" w:eastAsia="Arial"/>
          <w:sz w:val="18"/>
          <w:szCs w:val="18"/>
          <w:color w:val="0D0D0B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bel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1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al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nati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ely</w:t>
      </w:r>
      <w:r>
        <w:rPr>
          <w:rFonts w:ascii="Arial" w:hAnsi="Arial" w:cs="Arial" w:eastAsia="Arial"/>
          <w:sz w:val="18"/>
          <w:szCs w:val="18"/>
          <w:color w:val="0D0D0B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9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4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mation</w:t>
      </w:r>
      <w:r>
        <w:rPr>
          <w:rFonts w:ascii="Arial" w:hAnsi="Arial" w:cs="Arial" w:eastAsia="Arial"/>
          <w:sz w:val="18"/>
          <w:szCs w:val="18"/>
          <w:color w:val="0D0D0B"/>
          <w:spacing w:val="-28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1"/>
        </w:rPr>
        <w:t>that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dy</w:t>
      </w:r>
      <w:r>
        <w:rPr>
          <w:rFonts w:ascii="Arial" w:hAnsi="Arial" w:cs="Arial" w:eastAsia="Arial"/>
          <w:sz w:val="18"/>
          <w:szCs w:val="18"/>
          <w:color w:val="0D0D0B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vided</w:t>
      </w:r>
      <w:r>
        <w:rPr>
          <w:rFonts w:ascii="Arial" w:hAnsi="Arial" w:cs="Arial" w:eastAsia="Arial"/>
          <w:sz w:val="18"/>
          <w:szCs w:val="18"/>
          <w:color w:val="0D0D0B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1560" w:bottom="280" w:left="340" w:right="340"/>
          <w:headerReference w:type="even" r:id="rId13"/>
          <w:pgSz w:w="11920" w:h="16840"/>
        </w:sectPr>
      </w:pPr>
      <w:rPr/>
    </w:p>
    <w:p>
      <w:pPr>
        <w:spacing w:before="76" w:after="0" w:line="265" w:lineRule="auto"/>
        <w:ind w:left="108" w:right="102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625pt;margin-top:447.874329pt;width:523.7760pt;height:278.2677pt;mso-position-horizontal-relative:page;mso-position-vertical-relative:page;z-index:-580" coordorigin="713,8957" coordsize="10476,5565">
            <v:group style="position:absolute;left:720;top:8965;width:10461;height:2" coordorigin="720,8965" coordsize="10461,2">
              <v:shape style="position:absolute;left:720;top:8965;width:10461;height:2" coordorigin="720,8965" coordsize="10461,0" path="m720,8965l11181,8965e" filled="f" stroked="t" strokeweight=".75pt" strokecolor="#000000">
                <v:path arrowok="t"/>
              </v:shape>
            </v:group>
            <v:group style="position:absolute;left:728;top:8972;width:2;height:5535" coordorigin="728,8972" coordsize="2,5535">
              <v:shape style="position:absolute;left:728;top:8972;width:2;height:5535" coordorigin="728,8972" coordsize="0,5535" path="m728,14508l728,8972e" filled="f" stroked="t" strokeweight=".75pt" strokecolor="#000000">
                <v:path arrowok="t"/>
              </v:shape>
            </v:group>
            <v:group style="position:absolute;left:11173;top:8972;width:2;height:5535" coordorigin="11173,8972" coordsize="2,5535">
              <v:shape style="position:absolute;left:11173;top:8972;width:2;height:5535" coordorigin="11173,8972" coordsize="0,5535" path="m11173,14508l11173,8972e" filled="f" stroked="t" strokeweight=".75pt" strokecolor="#000000">
                <v:path arrowok="t"/>
              </v:shape>
            </v:group>
            <v:group style="position:absolute;left:720;top:14515;width:10461;height:2" coordorigin="720,14515" coordsize="10461,2">
              <v:shape style="position:absolute;left:720;top:14515;width:10461;height:2" coordorigin="720,14515" coordsize="10461,0" path="m720,14515l11181,14515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D0D0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(b)</w:t>
      </w:r>
      <w:r>
        <w:rPr>
          <w:rFonts w:ascii="Arial" w:hAnsi="Arial" w:cs="Arial" w:eastAsia="Arial"/>
          <w:sz w:val="22"/>
          <w:szCs w:val="22"/>
          <w:color w:val="0D0D0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Issues</w:t>
      </w:r>
      <w:r>
        <w:rPr>
          <w:rFonts w:ascii="Arial" w:hAnsi="Arial" w:cs="Arial" w:eastAsia="Arial"/>
          <w:sz w:val="22"/>
          <w:szCs w:val="22"/>
          <w:color w:val="0D0D0B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30"/>
        </w:rPr>
        <w:t>with</w:t>
      </w:r>
      <w:r>
        <w:rPr>
          <w:rFonts w:ascii="Arial" w:hAnsi="Arial" w:cs="Arial" w:eastAsia="Arial"/>
          <w:sz w:val="22"/>
          <w:szCs w:val="22"/>
          <w:color w:val="0D0D0B"/>
          <w:spacing w:val="-18"/>
          <w:w w:val="13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6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ge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6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ents</w:t>
      </w:r>
      <w:r>
        <w:rPr>
          <w:rFonts w:ascii="Arial" w:hAnsi="Arial" w:cs="Arial" w:eastAsia="Arial"/>
          <w:sz w:val="22"/>
          <w:szCs w:val="22"/>
          <w:color w:val="0D0D0B"/>
          <w:spacing w:val="25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/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asonable</w:t>
      </w:r>
      <w:r>
        <w:rPr>
          <w:rFonts w:ascii="Arial" w:hAnsi="Arial" w:cs="Arial" w:eastAsia="Arial"/>
          <w:sz w:val="22"/>
          <w:szCs w:val="22"/>
          <w:color w:val="0D0D0B"/>
          <w:spacing w:val="-26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6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djust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6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ents</w:t>
      </w:r>
      <w:r>
        <w:rPr>
          <w:rFonts w:ascii="Arial" w:hAnsi="Arial" w:cs="Arial" w:eastAsia="Arial"/>
          <w:sz w:val="22"/>
          <w:szCs w:val="22"/>
          <w:color w:val="0D0D0B"/>
          <w:spacing w:val="41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6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-16"/>
          <w:w w:val="116"/>
        </w:rPr>
        <w:t>/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or</w:t>
      </w:r>
      <w:r>
        <w:rPr>
          <w:rFonts w:ascii="Arial" w:hAnsi="Arial" w:cs="Arial" w:eastAsia="Arial"/>
          <w:sz w:val="22"/>
          <w:szCs w:val="22"/>
          <w:color w:val="0D0D0B"/>
          <w:spacing w:val="17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7"/>
        </w:rPr>
        <w:t>mitigati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27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4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ci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2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0"/>
        </w:rPr>
        <w:t>cumsta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20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7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55" w:lineRule="auto"/>
        <w:ind w:left="10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-1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must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D0D0B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xplanation</w:t>
      </w:r>
      <w:r>
        <w:rPr>
          <w:rFonts w:ascii="Arial" w:hAnsi="Arial" w:cs="Arial" w:eastAsia="Arial"/>
          <w:sz w:val="18"/>
          <w:szCs w:val="18"/>
          <w:color w:val="0D0D0B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what</w:t>
      </w:r>
      <w:r>
        <w:rPr>
          <w:rFonts w:ascii="Arial" w:hAnsi="Arial" w:cs="Arial" w:eastAsia="Arial"/>
          <w:sz w:val="18"/>
          <w:szCs w:val="18"/>
          <w:color w:val="0D0D0B"/>
          <w:spacing w:val="-1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beli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1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4"/>
        </w:rPr>
        <w:t>think</w:t>
      </w:r>
      <w:r>
        <w:rPr>
          <w:rFonts w:ascii="Arial" w:hAnsi="Arial" w:cs="Arial" w:eastAsia="Arial"/>
          <w:sz w:val="18"/>
          <w:szCs w:val="18"/>
          <w:color w:val="0D0D0B"/>
          <w:spacing w:val="-20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0D0D0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im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9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1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our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de.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0D0D0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(a)</w:t>
      </w:r>
      <w:r>
        <w:rPr>
          <w:rFonts w:ascii="Arial" w:hAnsi="Arial" w:cs="Arial" w:eastAsia="Arial"/>
          <w:sz w:val="22"/>
          <w:szCs w:val="22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Sele</w:t>
      </w:r>
      <w:r>
        <w:rPr>
          <w:rFonts w:ascii="Arial" w:hAnsi="Arial" w:cs="Arial" w:eastAsia="Arial"/>
          <w:sz w:val="22"/>
          <w:szCs w:val="22"/>
          <w:color w:val="0D0D0B"/>
          <w:spacing w:val="2"/>
          <w:w w:val="115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tion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vide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9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1" w:after="0" w:line="255" w:lineRule="auto"/>
        <w:ind w:left="10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-1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must</w:t>
      </w:r>
      <w:r>
        <w:rPr>
          <w:rFonts w:ascii="Arial" w:hAnsi="Arial" w:cs="Arial" w:eastAsia="Arial"/>
          <w:sz w:val="18"/>
          <w:szCs w:val="18"/>
          <w:color w:val="0D0D0B"/>
          <w:spacing w:val="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D0D0B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xplanation</w:t>
      </w:r>
      <w:r>
        <w:rPr>
          <w:rFonts w:ascii="Arial" w:hAnsi="Arial" w:cs="Arial" w:eastAsia="Arial"/>
          <w:sz w:val="18"/>
          <w:szCs w:val="18"/>
          <w:color w:val="0D0D0B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what</w:t>
      </w:r>
      <w:r>
        <w:rPr>
          <w:rFonts w:ascii="Arial" w:hAnsi="Arial" w:cs="Arial" w:eastAsia="Arial"/>
          <w:sz w:val="18"/>
          <w:szCs w:val="18"/>
          <w:color w:val="0D0D0B"/>
          <w:spacing w:val="-1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beli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0D0D0B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h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-1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4"/>
        </w:rPr>
        <w:t>think</w:t>
      </w:r>
      <w:r>
        <w:rPr>
          <w:rFonts w:ascii="Arial" w:hAnsi="Arial" w:cs="Arial" w:eastAsia="Arial"/>
          <w:sz w:val="18"/>
          <w:szCs w:val="18"/>
          <w:color w:val="0D0D0B"/>
          <w:spacing w:val="-20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0D0D0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im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9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9"/>
        </w:rPr>
        <w:t>ed</w:t>
      </w:r>
      <w:r>
        <w:rPr>
          <w:rFonts w:ascii="Arial" w:hAnsi="Arial" w:cs="Arial" w:eastAsia="Arial"/>
          <w:sz w:val="18"/>
          <w:szCs w:val="18"/>
          <w:color w:val="0D0D0B"/>
          <w:spacing w:val="-1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D0D0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our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de.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0D0D0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(b)</w:t>
      </w:r>
      <w:r>
        <w:rPr>
          <w:rFonts w:ascii="Arial" w:hAnsi="Arial" w:cs="Arial" w:eastAsia="Arial"/>
          <w:sz w:val="22"/>
          <w:szCs w:val="22"/>
          <w:color w:val="0D0D0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De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21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mination</w:t>
      </w:r>
      <w:r>
        <w:rPr>
          <w:rFonts w:ascii="Arial" w:hAnsi="Arial" w:cs="Arial" w:eastAsia="Arial"/>
          <w:sz w:val="22"/>
          <w:szCs w:val="22"/>
          <w:color w:val="0D0D0B"/>
          <w:spacing w:val="-6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1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32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3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1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1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1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er</w:t>
      </w:r>
      <w:r>
        <w:rPr>
          <w:rFonts w:ascii="Arial" w:hAnsi="Arial" w:cs="Arial" w:eastAsia="Arial"/>
          <w:sz w:val="22"/>
          <w:szCs w:val="22"/>
          <w:color w:val="0D0D0B"/>
          <w:spacing w:val="7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1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ssessed</w:t>
      </w:r>
      <w:r>
        <w:rPr>
          <w:rFonts w:ascii="Arial" w:hAnsi="Arial" w:cs="Arial" w:eastAsia="Arial"/>
          <w:sz w:val="22"/>
          <w:szCs w:val="22"/>
          <w:color w:val="0D0D0B"/>
          <w:spacing w:val="-29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7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09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1" w:after="0" w:line="205" w:lineRule="exact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D0D0B"/>
          <w:spacing w:val="-1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0D0D0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0D0D0B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0"/>
        </w:rPr>
        <w:t>sh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xplanation</w:t>
      </w:r>
      <w:r>
        <w:rPr>
          <w:rFonts w:ascii="Arial" w:hAnsi="Arial" w:cs="Arial" w:eastAsia="Arial"/>
          <w:sz w:val="18"/>
          <w:szCs w:val="18"/>
          <w:color w:val="0D0D0B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D0D0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1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ason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D0D0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0D0D0B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app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0D0D0B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D0D0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4"/>
          <w:w w:val="120"/>
        </w:rPr>
        <w:t>w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0"/>
        </w:rPr>
        <w:t>ant</w:t>
      </w:r>
      <w:r>
        <w:rPr>
          <w:rFonts w:ascii="Arial" w:hAnsi="Arial" w:cs="Arial" w:eastAsia="Arial"/>
          <w:sz w:val="18"/>
          <w:szCs w:val="18"/>
          <w:color w:val="0D0D0B"/>
          <w:spacing w:val="-1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0"/>
        </w:rPr>
        <w:t>000</w:t>
      </w:r>
      <w:r>
        <w:rPr>
          <w:rFonts w:ascii="Arial" w:hAnsi="Arial" w:cs="Arial" w:eastAsia="Arial"/>
          <w:sz w:val="18"/>
          <w:szCs w:val="18"/>
          <w:color w:val="0D0D0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5"/>
        </w:rPr>
        <w:t>ha</w:t>
      </w:r>
      <w:r>
        <w:rPr>
          <w:rFonts w:ascii="Arial" w:hAnsi="Arial" w:cs="Arial" w:eastAsia="Arial"/>
          <w:sz w:val="18"/>
          <w:szCs w:val="18"/>
          <w:color w:val="0D0D0B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D0D0B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46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0D0D0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127"/>
        </w:rPr>
        <w:t>limi</w:t>
      </w:r>
      <w:r>
        <w:rPr>
          <w:rFonts w:ascii="Arial" w:hAnsi="Arial" w:cs="Arial" w:eastAsia="Arial"/>
          <w:sz w:val="18"/>
          <w:szCs w:val="18"/>
          <w:color w:val="0D0D0B"/>
          <w:spacing w:val="2"/>
          <w:w w:val="127"/>
        </w:rPr>
        <w:t>t</w:t>
      </w:r>
      <w:r>
        <w:rPr>
          <w:rFonts w:ascii="Arial" w:hAnsi="Arial" w:cs="Arial" w:eastAsia="Arial"/>
          <w:sz w:val="18"/>
          <w:szCs w:val="18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08" w:right="796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625pt;margin-top:-415.484253pt;width:523.7760pt;height:373.7315pt;mso-position-horizontal-relative:page;mso-position-vertical-relative:paragraph;z-index:-581" coordorigin="713,-8310" coordsize="10476,7475">
            <v:group style="position:absolute;left:728;top:-8300;width:10446;height:1257" coordorigin="728,-8300" coordsize="10446,1257">
              <v:shape style="position:absolute;left:728;top:-8300;width:10446;height:1257" coordorigin="728,-8300" coordsize="10446,1257" path="m11173,-8300l728,-8300,728,-7043,11173,-7043,11173,-8300e" filled="t" fillcolor="#FAD308" stroked="f">
                <v:path arrowok="t"/>
                <v:fill/>
              </v:shape>
            </v:group>
            <v:group style="position:absolute;left:720;top:-8300;width:10461;height:2" coordorigin="720,-8300" coordsize="10461,2">
              <v:shape style="position:absolute;left:720;top:-8300;width:10461;height:2" coordorigin="720,-8300" coordsize="10461,0" path="m720,-8300l11181,-8300e" filled="f" stroked="t" strokeweight=".75pt" strokecolor="#000000">
                <v:path arrowok="t"/>
              </v:shape>
            </v:group>
            <v:group style="position:absolute;left:728;top:-5711;width:10446;height:1077" coordorigin="728,-5711" coordsize="10446,1077">
              <v:shape style="position:absolute;left:728;top:-5711;width:10446;height:1077" coordorigin="728,-5711" coordsize="10446,1077" path="m11173,-5711l728,-5711,728,-4633,11173,-4633,11173,-5711e" filled="t" fillcolor="#FAD308" stroked="f">
                <v:path arrowok="t"/>
                <v:fill/>
              </v:shape>
            </v:group>
            <v:group style="position:absolute;left:728;top:-3103;width:10446;height:822" coordorigin="728,-3103" coordsize="10446,822">
              <v:shape style="position:absolute;left:728;top:-3103;width:10446;height:822" coordorigin="728,-3103" coordsize="10446,822" path="m11173,-3103l728,-3103,728,-2281,11173,-2281,11173,-3103e" filled="t" fillcolor="#FAD308" stroked="f">
                <v:path arrowok="t"/>
                <v:fill/>
              </v:shape>
            </v:group>
            <v:group style="position:absolute;left:728;top:-8292;width:2;height:7442" coordorigin="728,-8292" coordsize="2,7442">
              <v:shape style="position:absolute;left:728;top:-8292;width:2;height:7442" coordorigin="728,-8292" coordsize="0,7442" path="m728,-8292l728,-850e" filled="f" stroked="t" strokeweight=".75pt" strokecolor="#000000">
                <v:path arrowok="t"/>
              </v:shape>
            </v:group>
            <v:group style="position:absolute;left:11173;top:-8292;width:2;height:7442" coordorigin="11173,-8292" coordsize="2,7442">
              <v:shape style="position:absolute;left:11173;top:-8292;width:2;height:7442" coordorigin="11173,-8292" coordsize="0,7442" path="m11173,-8292l11173,-850e" filled="f" stroked="t" strokeweight=".750105pt" strokecolor="#000000">
                <v:path arrowok="t"/>
              </v:shape>
            </v:group>
            <v:group style="position:absolute;left:720;top:-7043;width:10461;height:2" coordorigin="720,-7043" coordsize="10461,2">
              <v:shape style="position:absolute;left:720;top:-7043;width:10461;height:2" coordorigin="720,-7043" coordsize="10461,0" path="m720,-7043l11181,-7043e" filled="f" stroked="t" strokeweight=".75pt" strokecolor="#000000">
                <v:path arrowok="t"/>
              </v:shape>
            </v:group>
            <v:group style="position:absolute;left:720;top:-5711;width:10461;height:2" coordorigin="720,-5711" coordsize="10461,2">
              <v:shape style="position:absolute;left:720;top:-5711;width:10461;height:2" coordorigin="720,-5711" coordsize="10461,0" path="m720,-5711l11181,-5711e" filled="f" stroked="t" strokeweight=".75pt" strokecolor="#000000">
                <v:path arrowok="t"/>
              </v:shape>
            </v:group>
            <v:group style="position:absolute;left:720;top:-4633;width:10461;height:2" coordorigin="720,-4633" coordsize="10461,2">
              <v:shape style="position:absolute;left:720;top:-4633;width:10461;height:2" coordorigin="720,-4633" coordsize="10461,0" path="m720,-4633l11181,-4633e" filled="f" stroked="t" strokeweight=".75pt" strokecolor="#000000">
                <v:path arrowok="t"/>
              </v:shape>
            </v:group>
            <v:group style="position:absolute;left:720;top:-3103;width:10461;height:2" coordorigin="720,-3103" coordsize="10461,2">
              <v:shape style="position:absolute;left:720;top:-3103;width:10461;height:2" coordorigin="720,-3103" coordsize="10461,0" path="m720,-3103l11181,-3103e" filled="f" stroked="t" strokeweight=".75pt" strokecolor="#000000">
                <v:path arrowok="t"/>
              </v:shape>
            </v:group>
            <v:group style="position:absolute;left:720;top:-2281;width:10461;height:2" coordorigin="720,-2281" coordsize="10461,2">
              <v:shape style="position:absolute;left:720;top:-2281;width:10461;height:2" coordorigin="720,-2281" coordsize="10461,0" path="m720,-2281l11181,-2281e" filled="f" stroked="t" strokeweight=".75pt" strokecolor="#000000">
                <v:path arrowok="t"/>
              </v:shape>
            </v:group>
            <v:group style="position:absolute;left:720;top:-843;width:10461;height:2" coordorigin="720,-843" coordsize="10461,2">
              <v:shape style="position:absolute;left:720;top:-843;width:10461;height:2" coordorigin="720,-843" coordsize="10461,0" path="m720,-843l11181,-843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D0D0B"/>
          <w:spacing w:val="-1"/>
          <w:w w:val="112"/>
        </w:rPr>
        <w:t>A</w:t>
      </w:r>
      <w:r>
        <w:rPr>
          <w:rFonts w:ascii="Arial" w:hAnsi="Arial" w:cs="Arial" w:eastAsia="Arial"/>
          <w:sz w:val="24"/>
          <w:szCs w:val="24"/>
          <w:color w:val="0D0D0B"/>
          <w:spacing w:val="-1"/>
          <w:w w:val="116"/>
        </w:rPr>
        <w:t>c</w:t>
      </w:r>
      <w:r>
        <w:rPr>
          <w:rFonts w:ascii="Arial" w:hAnsi="Arial" w:cs="Arial" w:eastAsia="Arial"/>
          <w:sz w:val="24"/>
          <w:szCs w:val="24"/>
          <w:color w:val="0D0D0B"/>
          <w:spacing w:val="-1"/>
          <w:w w:val="127"/>
        </w:rPr>
        <w:t>k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3"/>
        </w:rPr>
        <w:t>n</w:t>
      </w:r>
      <w:r>
        <w:rPr>
          <w:rFonts w:ascii="Arial" w:hAnsi="Arial" w:cs="Arial" w:eastAsia="Arial"/>
          <w:sz w:val="24"/>
          <w:szCs w:val="24"/>
          <w:color w:val="0D0D0B"/>
          <w:spacing w:val="-4"/>
          <w:w w:val="116"/>
        </w:rPr>
        <w:t>o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2"/>
        </w:rPr>
        <w:t>wledge</w:t>
      </w:r>
      <w:r>
        <w:rPr>
          <w:rFonts w:ascii="Arial" w:hAnsi="Arial" w:cs="Arial" w:eastAsia="Arial"/>
          <w:sz w:val="24"/>
          <w:szCs w:val="24"/>
          <w:color w:val="0D0D0B"/>
          <w:spacing w:val="1"/>
          <w:w w:val="122"/>
        </w:rPr>
        <w:t>m</w:t>
      </w:r>
      <w:r>
        <w:rPr>
          <w:rFonts w:ascii="Arial" w:hAnsi="Arial" w:cs="Arial" w:eastAsia="Arial"/>
          <w:sz w:val="24"/>
          <w:szCs w:val="24"/>
          <w:color w:val="0D0D0B"/>
          <w:spacing w:val="0"/>
          <w:w w:val="124"/>
        </w:rPr>
        <w:t>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5" w:lineRule="auto"/>
        <w:ind w:left="108" w:right="5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3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3"/>
        </w:rPr>
        <w:t>onfi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3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3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-34"/>
          <w:w w:val="12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3"/>
        </w:rPr>
        <w:t>that</w:t>
      </w:r>
      <w:r>
        <w:rPr>
          <w:rFonts w:ascii="Arial" w:hAnsi="Arial" w:cs="Arial" w:eastAsia="Arial"/>
          <w:sz w:val="22"/>
          <w:szCs w:val="22"/>
          <w:color w:val="0D0D0B"/>
          <w:spacing w:val="-26"/>
          <w:w w:val="12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equestin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25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D0D0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app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3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al</w:t>
      </w:r>
      <w:r>
        <w:rPr>
          <w:rFonts w:ascii="Arial" w:hAnsi="Arial" w:cs="Arial" w:eastAsia="Arial"/>
          <w:sz w:val="22"/>
          <w:szCs w:val="22"/>
          <w:color w:val="0D0D0B"/>
          <w:spacing w:val="-24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D0D0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9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qualification</w:t>
      </w:r>
      <w:r>
        <w:rPr>
          <w:rFonts w:ascii="Arial" w:hAnsi="Arial" w:cs="Arial" w:eastAsia="Arial"/>
          <w:sz w:val="22"/>
          <w:szCs w:val="22"/>
          <w:color w:val="0D0D0B"/>
          <w:spacing w:val="-15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nam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ed</w:t>
      </w:r>
      <w:r>
        <w:rPr>
          <w:rFonts w:ascii="Arial" w:hAnsi="Arial" w:cs="Arial" w:eastAsia="Arial"/>
          <w:sz w:val="22"/>
          <w:szCs w:val="22"/>
          <w:color w:val="0D0D0B"/>
          <w:spacing w:val="-30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4"/>
        </w:rPr>
        <w:t>that</w:t>
      </w:r>
      <w:r>
        <w:rPr>
          <w:rFonts w:ascii="Arial" w:hAnsi="Arial" w:cs="Arial" w:eastAsia="Arial"/>
          <w:sz w:val="22"/>
          <w:szCs w:val="22"/>
          <w:color w:val="0D0D0B"/>
          <w:spacing w:val="-31"/>
          <w:w w:val="124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2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un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de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s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7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ood</w:t>
      </w:r>
      <w:r>
        <w:rPr>
          <w:rFonts w:ascii="Arial" w:hAnsi="Arial" w:cs="Arial" w:eastAsia="Arial"/>
          <w:sz w:val="22"/>
          <w:szCs w:val="22"/>
          <w:color w:val="0D0D0B"/>
          <w:spacing w:val="-8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7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mation</w:t>
      </w:r>
      <w:r>
        <w:rPr>
          <w:rFonts w:ascii="Arial" w:hAnsi="Arial" w:cs="Arial" w:eastAsia="Arial"/>
          <w:sz w:val="22"/>
          <w:szCs w:val="22"/>
          <w:color w:val="0D0D0B"/>
          <w:spacing w:val="21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p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vided</w:t>
      </w:r>
      <w:r>
        <w:rPr>
          <w:rFonts w:ascii="Arial" w:hAnsi="Arial" w:cs="Arial" w:eastAsia="Arial"/>
          <w:sz w:val="22"/>
          <w:szCs w:val="22"/>
          <w:color w:val="0D0D0B"/>
          <w:spacing w:val="-12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‘Impo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tant</w:t>
      </w:r>
      <w:r>
        <w:rPr>
          <w:rFonts w:ascii="Arial" w:hAnsi="Arial" w:cs="Arial" w:eastAsia="Arial"/>
          <w:sz w:val="22"/>
          <w:szCs w:val="22"/>
          <w:color w:val="0D0D0B"/>
          <w:spacing w:val="6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mation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D0D0B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students’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6"/>
        </w:rPr>
        <w:t>se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06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tion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ab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3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8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97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85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0D0D0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that: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auto"/>
        <w:ind w:left="391" w:right="5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ou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8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8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om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D0D0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1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app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al</w:t>
      </w:r>
      <w:r>
        <w:rPr>
          <w:rFonts w:ascii="Arial" w:hAnsi="Arial" w:cs="Arial" w:eastAsia="Arial"/>
          <w:sz w:val="22"/>
          <w:szCs w:val="22"/>
          <w:color w:val="0D0D0B"/>
          <w:spacing w:val="-22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2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0"/>
        </w:rPr>
        <w:t>esul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46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8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2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8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de</w:t>
      </w:r>
      <w:r>
        <w:rPr>
          <w:rFonts w:ascii="Arial" w:hAnsi="Arial" w:cs="Arial" w:eastAsia="Arial"/>
          <w:sz w:val="22"/>
          <w:szCs w:val="22"/>
          <w:color w:val="0D0D0B"/>
          <w:spacing w:val="-18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8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emainin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sam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color w:val="0D0D0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bein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1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l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ed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or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0"/>
        </w:rPr>
        <w:t>aised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5" w:lineRule="auto"/>
        <w:ind w:left="391" w:right="5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un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de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stan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-26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that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22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D0D0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fu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er</w:t>
      </w:r>
      <w:r>
        <w:rPr>
          <w:rFonts w:ascii="Arial" w:hAnsi="Arial" w:cs="Arial" w:eastAsia="Arial"/>
          <w:sz w:val="22"/>
          <w:szCs w:val="22"/>
          <w:color w:val="0D0D0B"/>
          <w:spacing w:val="-29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oppo</w:t>
      </w:r>
      <w:r>
        <w:rPr>
          <w:rFonts w:ascii="Arial" w:hAnsi="Arial" w:cs="Arial" w:eastAsia="Arial"/>
          <w:sz w:val="22"/>
          <w:szCs w:val="22"/>
          <w:color w:val="0D0D0B"/>
          <w:spacing w:val="4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tuni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21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-36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21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3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app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3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al</w:t>
      </w:r>
      <w:r>
        <w:rPr>
          <w:rFonts w:ascii="Arial" w:hAnsi="Arial" w:cs="Arial" w:eastAsia="Arial"/>
          <w:sz w:val="22"/>
          <w:szCs w:val="22"/>
          <w:color w:val="0D0D0B"/>
          <w:spacing w:val="-23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21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23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29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5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din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ganisation</w:t>
      </w:r>
      <w:r>
        <w:rPr>
          <w:rFonts w:ascii="Arial" w:hAnsi="Arial" w:cs="Arial" w:eastAsia="Arial"/>
          <w:sz w:val="22"/>
          <w:szCs w:val="22"/>
          <w:color w:val="0D0D0B"/>
          <w:spacing w:val="-24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22"/>
        </w:rPr>
        <w:t>tha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21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22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2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33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9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9"/>
        </w:rPr>
        <w:t>oul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d</w:t>
      </w:r>
      <w:r>
        <w:rPr>
          <w:rFonts w:ascii="Arial" w:hAnsi="Arial" w:cs="Arial" w:eastAsia="Arial"/>
          <w:sz w:val="22"/>
          <w:szCs w:val="22"/>
          <w:color w:val="0D0D0B"/>
          <w:spacing w:val="-27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6"/>
          <w:w w:val="119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19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9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9"/>
        </w:rPr>
        <w:t>ont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9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30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9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23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2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8"/>
        </w:rPr>
        <w:t>egula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8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5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76"/>
        </w:rPr>
        <w:t>.</w:t>
      </w:r>
      <w:r>
        <w:rPr>
          <w:rFonts w:ascii="Arial" w:hAnsi="Arial" w:cs="Arial" w:eastAsia="Arial"/>
          <w:sz w:val="22"/>
          <w:szCs w:val="22"/>
          <w:color w:val="0D0D0B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5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w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5"/>
        </w:rPr>
        <w:t>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5"/>
        </w:rPr>
        <w:t>di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g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5"/>
        </w:rPr>
        <w:t>o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5"/>
        </w:rPr>
        <w:t>ganisatio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23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D0D0B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21"/>
        </w:rPr>
        <w:t>i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2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7"/>
        </w:rPr>
        <w:t>lude</w:t>
      </w:r>
      <w:r>
        <w:rPr>
          <w:rFonts w:ascii="Arial" w:hAnsi="Arial" w:cs="Arial" w:eastAsia="Arial"/>
          <w:sz w:val="22"/>
          <w:szCs w:val="22"/>
          <w:color w:val="0D0D0B"/>
          <w:spacing w:val="-1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0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7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xt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app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op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ia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6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3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eps,</w:t>
      </w:r>
      <w:r>
        <w:rPr>
          <w:rFonts w:ascii="Arial" w:hAnsi="Arial" w:cs="Arial" w:eastAsia="Arial"/>
          <w:sz w:val="22"/>
          <w:szCs w:val="22"/>
          <w:color w:val="0D0D0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wh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3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12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3"/>
        </w:rPr>
        <w:t>applicable,</w:t>
      </w:r>
      <w:r>
        <w:rPr>
          <w:rFonts w:ascii="Arial" w:hAnsi="Arial" w:cs="Arial" w:eastAsia="Arial"/>
          <w:sz w:val="22"/>
          <w:szCs w:val="22"/>
          <w:color w:val="0D0D0B"/>
          <w:spacing w:val="-15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D0D0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th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eir</w:t>
      </w:r>
      <w:r>
        <w:rPr>
          <w:rFonts w:ascii="Arial" w:hAnsi="Arial" w:cs="Arial" w:eastAsia="Arial"/>
          <w:sz w:val="22"/>
          <w:szCs w:val="22"/>
          <w:color w:val="0D0D0B"/>
          <w:spacing w:val="7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app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al</w:t>
      </w:r>
      <w:r>
        <w:rPr>
          <w:rFonts w:ascii="Arial" w:hAnsi="Arial" w:cs="Arial" w:eastAsia="Arial"/>
          <w:sz w:val="22"/>
          <w:szCs w:val="22"/>
          <w:color w:val="0D0D0B"/>
          <w:spacing w:val="-34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ou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7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om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5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le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7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-5"/>
          <w:w w:val="117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er</w:t>
      </w:r>
      <w:r>
        <w:rPr>
          <w:rFonts w:ascii="Arial" w:hAnsi="Arial" w:cs="Arial" w:eastAsia="Arial"/>
          <w:sz w:val="22"/>
          <w:szCs w:val="22"/>
          <w:color w:val="0D0D0B"/>
          <w:spacing w:val="13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whi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7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7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7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D0D0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will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0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0"/>
        </w:rPr>
        <w:t>ei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10"/>
        </w:rPr>
        <w:t>v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f</w:t>
      </w:r>
      <w:r>
        <w:rPr>
          <w:rFonts w:ascii="Arial" w:hAnsi="Arial" w:cs="Arial" w:eastAsia="Arial"/>
          <w:sz w:val="22"/>
          <w:szCs w:val="22"/>
          <w:color w:val="0D0D0B"/>
          <w:spacing w:val="-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20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0"/>
        </w:rPr>
        <w:t>om</w:t>
      </w:r>
      <w:r>
        <w:rPr>
          <w:rFonts w:ascii="Arial" w:hAnsi="Arial" w:cs="Arial" w:eastAsia="Arial"/>
          <w:sz w:val="22"/>
          <w:szCs w:val="22"/>
          <w:color w:val="0D0D0B"/>
          <w:spacing w:val="-13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0D0D0B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05"/>
        </w:rPr>
        <w:t>s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05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21"/>
        </w:rPr>
        <w:t>h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5"/>
        </w:rPr>
        <w:t>ool</w:t>
      </w:r>
      <w:r>
        <w:rPr>
          <w:rFonts w:ascii="Arial" w:hAnsi="Arial" w:cs="Arial" w:eastAsia="Arial"/>
          <w:sz w:val="22"/>
          <w:szCs w:val="22"/>
          <w:color w:val="0D0D0B"/>
          <w:spacing w:val="-15"/>
          <w:w w:val="115"/>
        </w:rPr>
        <w:t>/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2"/>
        </w:rPr>
        <w:t>c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ollege.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1163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2.568001pt;margin-top:20.846464pt;width:188.976pt;height:22.677pt;mso-position-horizontal-relative:page;mso-position-vertical-relative:paragraph;z-index:-579" coordorigin="851,417" coordsize="3780,454">
            <v:shape style="position:absolute;left:851;top:417;width:3780;height:454" coordorigin="851,417" coordsize="3780,454" path="m851,870l4631,870,4631,417,851,417,851,870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74.949005pt;margin-top:20.846464pt;width:77.758pt;height:22.677pt;mso-position-horizontal-relative:page;mso-position-vertical-relative:paragraph;z-index:-578" coordorigin="9499,417" coordsize="1555,454">
            <v:shape style="position:absolute;left:9499;top:417;width:1555;height:454" coordorigin="9499,417" coordsize="1555,454" path="m9499,870l11054,870,11054,417,9499,417,9499,870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56.404999pt;margin-top:20.846464pt;width:188.976pt;height:22.677pt;mso-position-horizontal-relative:page;mso-position-vertical-relative:paragraph;z-index:-577" coordorigin="5128,417" coordsize="3780,454">
            <v:shape style="position:absolute;left:5128;top:417;width:3780;height:454" coordorigin="5128,417" coordsize="3780,454" path="m5128,870l8908,870,8908,417,5128,417,5128,870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Student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na</w:t>
      </w:r>
      <w:r>
        <w:rPr>
          <w:rFonts w:ascii="Arial" w:hAnsi="Arial" w:cs="Arial" w:eastAsia="Arial"/>
          <w:sz w:val="22"/>
          <w:szCs w:val="22"/>
          <w:color w:val="0D0D0B"/>
          <w:spacing w:val="1"/>
          <w:w w:val="119"/>
        </w:rPr>
        <w:t>m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                                   </w:t>
      </w:r>
      <w:r>
        <w:rPr>
          <w:rFonts w:ascii="Arial" w:hAnsi="Arial" w:cs="Arial" w:eastAsia="Arial"/>
          <w:sz w:val="22"/>
          <w:szCs w:val="22"/>
          <w:color w:val="0D0D0B"/>
          <w:spacing w:val="66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Student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signatu</w:t>
      </w:r>
      <w:r>
        <w:rPr>
          <w:rFonts w:ascii="Arial" w:hAnsi="Arial" w:cs="Arial" w:eastAsia="Arial"/>
          <w:sz w:val="22"/>
          <w:szCs w:val="22"/>
          <w:color w:val="0D0D0B"/>
          <w:spacing w:val="-2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                              </w:t>
      </w:r>
      <w:r>
        <w:rPr>
          <w:rFonts w:ascii="Arial" w:hAnsi="Arial" w:cs="Arial" w:eastAsia="Arial"/>
          <w:sz w:val="22"/>
          <w:szCs w:val="22"/>
          <w:color w:val="0D0D0B"/>
          <w:spacing w:val="12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9"/>
        </w:rPr>
        <w:t>Da</w:t>
      </w:r>
      <w:r>
        <w:rPr>
          <w:rFonts w:ascii="Arial" w:hAnsi="Arial" w:cs="Arial" w:eastAsia="Arial"/>
          <w:sz w:val="22"/>
          <w:szCs w:val="22"/>
          <w:color w:val="0D0D0B"/>
          <w:spacing w:val="-4"/>
          <w:w w:val="119"/>
        </w:rPr>
        <w:t>t</w:t>
      </w:r>
      <w:r>
        <w:rPr>
          <w:rFonts w:ascii="Arial" w:hAnsi="Arial" w:cs="Arial" w:eastAsia="Arial"/>
          <w:sz w:val="22"/>
          <w:szCs w:val="22"/>
          <w:color w:val="0D0D0B"/>
          <w:spacing w:val="0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pgMar w:header="447" w:footer="119078912" w:top="720" w:bottom="280" w:left="700" w:right="700"/>
      <w:headerReference w:type="odd" r:id="rId14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36.346813pt;width:523.2760pt;height:28pt;mso-position-horizontal-relative:page;mso-position-vertical-relative:page;z-index:-593" coordorigin="720,727" coordsize="10466,560">
          <v:shape style="position:absolute;left:720;top:727;width:10466;height:560" coordorigin="720,727" coordsize="10466,560" path="m720,1287l11186,1287,11186,727,720,727,720,1287xe" filled="t" fillcolor="#322247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3386pt;margin-top:42.108612pt;width:201.46701pt;height:17pt;mso-position-horizontal-relative:page;mso-position-vertical-relative:page;z-index:-592" type="#_x0000_t202" filled="f" stroked="f">
          <v:textbox inset="0,0,0,0">
            <w:txbxContent>
              <w:p>
                <w:pPr>
                  <w:spacing w:before="0" w:after="0" w:line="322" w:lineRule="exact"/>
                  <w:ind w:left="20" w:right="-65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Pr/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3"/>
                  </w:rPr>
                  <w:t>St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1"/>
                    <w:w w:val="113"/>
                  </w:rPr>
                  <w:t>a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3"/>
                  </w:rPr>
                  <w:t>ge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8"/>
                    <w:w w:val="113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8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2"/>
                    <w:w w:val="120"/>
                  </w:rPr>
                  <w:t>c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0"/>
                  </w:rPr>
                  <w:t>ent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4"/>
                    <w:w w:val="120"/>
                  </w:rPr>
                  <w:t>r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0"/>
                  </w:rPr>
                  <w:t>e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16"/>
                    <w:w w:val="120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3"/>
                    <w:w w:val="126"/>
                  </w:rPr>
                  <w:t>r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3"/>
                    <w:w w:val="111"/>
                  </w:rPr>
                  <w:t>e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6"/>
                  </w:rPr>
                  <w:t>vi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3"/>
                    <w:w w:val="116"/>
                  </w:rPr>
                  <w:t>e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7"/>
                  </w:rPr>
                  <w:t>w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36.346813pt;width:523.2760pt;height:28pt;mso-position-horizontal-relative:page;mso-position-vertical-relative:page;z-index:-591" coordorigin="720,727" coordsize="10466,560">
          <v:shape style="position:absolute;left:720;top:727;width:10466;height:560" coordorigin="720,727" coordsize="10466,560" path="m720,1287l11186,1287,11186,727,720,727,720,1287xe" filled="t" fillcolor="#322247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3386pt;margin-top:42.108612pt;width:347.05702pt;height:17pt;mso-position-horizontal-relative:page;mso-position-vertical-relative:page;z-index:-590" type="#_x0000_t202" filled="f" stroked="f">
          <v:textbox inset="0,0,0,0">
            <w:txbxContent>
              <w:p>
                <w:pPr>
                  <w:spacing w:before="0" w:after="0" w:line="322" w:lineRule="exact"/>
                  <w:ind w:left="20" w:right="-65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Pr/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3"/>
                  </w:rPr>
                  <w:t>St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1"/>
                    <w:w w:val="113"/>
                  </w:rPr>
                  <w:t>a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3"/>
                  </w:rPr>
                  <w:t>ge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8"/>
                    <w:w w:val="113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4"/>
                    <w:w w:val="128"/>
                  </w:rPr>
                  <w:t>t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6"/>
                    <w:w w:val="128"/>
                  </w:rPr>
                  <w:t>w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8"/>
                  </w:rPr>
                  <w:t>o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23"/>
                    <w:w w:val="128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5"/>
                  </w:rPr>
                  <w:t>app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6"/>
                    <w:w w:val="115"/>
                  </w:rPr>
                  <w:t>e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5"/>
                  </w:rPr>
                  <w:t>al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5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6"/>
                    <w:w w:val="123"/>
                  </w:rPr>
                  <w:t>t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3"/>
                  </w:rPr>
                  <w:t>o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6"/>
                    <w:w w:val="123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4"/>
                    <w:w w:val="123"/>
                  </w:rPr>
                  <w:t>a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6"/>
                    <w:w w:val="123"/>
                  </w:rPr>
                  <w:t>w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3"/>
                  </w:rPr>
                  <w:t>a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4"/>
                    <w:w w:val="123"/>
                  </w:rPr>
                  <w:t>r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3"/>
                  </w:rPr>
                  <w:t>di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1"/>
                    <w:w w:val="123"/>
                  </w:rPr>
                  <w:t>n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23"/>
                  </w:rPr>
                  <w:t>g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47"/>
                    <w:w w:val="123"/>
                  </w:rPr>
                  <w:t> 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9"/>
                  </w:rPr>
                  <w:t>o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-3"/>
                    <w:w w:val="119"/>
                  </w:rPr>
                  <w:t>r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FAD308"/>
                    <w:spacing w:val="0"/>
                    <w:w w:val="119"/>
                  </w:rPr>
                  <w:t>ganisation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2021-08-16T13:29:07Z</dcterms:created>
  <dcterms:modified xsi:type="dcterms:W3CDTF">2021-08-16T13:29:07Z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2021-08-16T00:00:00Z</vt:filetime>
  </property>
</Properties>
</file>